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fffc"/>
        <w:tblW w:w="1482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2"/>
        <w:gridCol w:w="4578"/>
        <w:gridCol w:w="10000"/>
      </w:tblGrid>
      <w:tr w:rsidR="005775A8" w14:paraId="0502CD37" w14:textId="77777777">
        <w:trPr>
          <w:trHeight w:val="340"/>
        </w:trPr>
        <w:tc>
          <w:tcPr>
            <w:tcW w:w="242" w:type="dxa"/>
          </w:tcPr>
          <w:p w14:paraId="00000002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8" w:type="dxa"/>
            <w:gridSpan w:val="2"/>
          </w:tcPr>
          <w:tbl>
            <w:tblPr>
              <w:tblStyle w:val="afffff5"/>
              <w:tblpPr w:leftFromText="180" w:rightFromText="180" w:vertAnchor="text" w:tblpXSpec="righ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6"/>
            </w:tblGrid>
            <w:tr w:rsidR="00F91476" w:rsidRPr="0041171B" w14:paraId="04EB6D56" w14:textId="77777777" w:rsidTr="008A3B49">
              <w:trPr>
                <w:trHeight w:val="396"/>
              </w:trPr>
              <w:tc>
                <w:tcPr>
                  <w:tcW w:w="4286" w:type="dxa"/>
                </w:tcPr>
                <w:p w14:paraId="446F826D" w14:textId="34D54028" w:rsidR="00F91476" w:rsidRPr="0041171B" w:rsidRDefault="00F91476" w:rsidP="00F91476">
                  <w:pPr>
                    <w:rPr>
                      <w:sz w:val="28"/>
                      <w:szCs w:val="28"/>
                    </w:rPr>
                  </w:pPr>
                  <w:r w:rsidRPr="0041171B">
                    <w:rPr>
                      <w:sz w:val="28"/>
                      <w:szCs w:val="28"/>
                    </w:rPr>
                    <w:t>Приложение к приказу</w:t>
                  </w:r>
                </w:p>
              </w:tc>
            </w:tr>
            <w:tr w:rsidR="00F91476" w:rsidRPr="0041171B" w14:paraId="1A9D3253" w14:textId="77777777" w:rsidTr="008A3B49">
              <w:trPr>
                <w:trHeight w:val="396"/>
              </w:trPr>
              <w:tc>
                <w:tcPr>
                  <w:tcW w:w="4286" w:type="dxa"/>
                </w:tcPr>
                <w:p w14:paraId="2BF61555" w14:textId="77777777" w:rsidR="00F91476" w:rsidRPr="0041171B" w:rsidRDefault="00F91476" w:rsidP="00F91476">
                  <w:pPr>
                    <w:rPr>
                      <w:sz w:val="28"/>
                      <w:szCs w:val="28"/>
                    </w:rPr>
                  </w:pPr>
                  <w:r w:rsidRPr="0041171B">
                    <w:rPr>
                      <w:sz w:val="28"/>
                      <w:szCs w:val="28"/>
                    </w:rPr>
                    <w:t>Министерства экономики</w:t>
                  </w:r>
                </w:p>
              </w:tc>
            </w:tr>
            <w:tr w:rsidR="00F91476" w:rsidRPr="0041171B" w14:paraId="73E25C36" w14:textId="77777777" w:rsidTr="008A3B49">
              <w:trPr>
                <w:trHeight w:val="396"/>
              </w:trPr>
              <w:tc>
                <w:tcPr>
                  <w:tcW w:w="4286" w:type="dxa"/>
                </w:tcPr>
                <w:p w14:paraId="1BA068D4" w14:textId="77777777" w:rsidR="00F91476" w:rsidRPr="0041171B" w:rsidRDefault="00F91476" w:rsidP="00F91476">
                  <w:pPr>
                    <w:rPr>
                      <w:sz w:val="28"/>
                      <w:szCs w:val="28"/>
                    </w:rPr>
                  </w:pPr>
                  <w:r w:rsidRPr="0041171B">
                    <w:rPr>
                      <w:sz w:val="28"/>
                      <w:szCs w:val="28"/>
                    </w:rPr>
                    <w:t>Удмуртской Республики</w:t>
                  </w:r>
                </w:p>
              </w:tc>
            </w:tr>
            <w:tr w:rsidR="00F91476" w:rsidRPr="0041171B" w14:paraId="51DD4159" w14:textId="77777777" w:rsidTr="008A3B49">
              <w:trPr>
                <w:trHeight w:val="414"/>
              </w:trPr>
              <w:tc>
                <w:tcPr>
                  <w:tcW w:w="4286" w:type="dxa"/>
                </w:tcPr>
                <w:p w14:paraId="4DF88398" w14:textId="3C38F79D" w:rsidR="00F91476" w:rsidRPr="0041171B" w:rsidRDefault="00F91476" w:rsidP="00F9147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</w:t>
                  </w:r>
                  <w:r w:rsidR="006A230C">
                    <w:rPr>
                      <w:sz w:val="28"/>
                      <w:szCs w:val="28"/>
                    </w:rPr>
                    <w:t>__________ 2021</w:t>
                  </w:r>
                  <w:r w:rsidRPr="0041171B">
                    <w:rPr>
                      <w:sz w:val="28"/>
                      <w:szCs w:val="28"/>
                    </w:rPr>
                    <w:t xml:space="preserve"> года №____</w:t>
                  </w:r>
                </w:p>
              </w:tc>
            </w:tr>
          </w:tbl>
          <w:p w14:paraId="5CA15934" w14:textId="3020D916" w:rsidR="00E3124D" w:rsidRDefault="00E3124D" w:rsidP="00E31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  <w:p w14:paraId="34E8039F" w14:textId="77777777" w:rsidR="00E3124D" w:rsidRDefault="00E31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43DFBB89" w14:textId="77777777" w:rsidR="00E3124D" w:rsidRDefault="00E31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792A4943" w14:textId="77777777" w:rsidR="00E3124D" w:rsidRDefault="00E31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7734EE17" w14:textId="77777777" w:rsidR="00F91476" w:rsidRDefault="00F91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449EE509" w14:textId="77777777" w:rsidR="00F91476" w:rsidRDefault="00F91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1EC56DB4" w14:textId="77777777" w:rsidR="00F91476" w:rsidRDefault="00F91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170E474B" w14:textId="77777777" w:rsidR="00F91476" w:rsidRDefault="00F91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00000003" w14:textId="2749FDFB" w:rsidR="005775A8" w:rsidRPr="00E3124D" w:rsidRDefault="00E31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заявки</w:t>
            </w:r>
          </w:p>
          <w:p w14:paraId="00000005" w14:textId="3ECBE149" w:rsidR="005775A8" w:rsidRPr="00E3124D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E3124D">
              <w:rPr>
                <w:color w:val="000000"/>
                <w:sz w:val="28"/>
                <w:szCs w:val="28"/>
              </w:rPr>
              <w:t xml:space="preserve">на участие в конкурсе на предоставление </w:t>
            </w:r>
            <w:r w:rsidR="00916F9D" w:rsidRPr="00E3124D">
              <w:rPr>
                <w:sz w:val="28"/>
                <w:szCs w:val="28"/>
                <w:shd w:val="clear" w:color="auto" w:fill="FFFFFF"/>
              </w:rPr>
              <w:t xml:space="preserve">субсидий из бюджета Удмуртской Республики </w:t>
            </w:r>
            <w:r w:rsidR="00916F9D" w:rsidRPr="00E3124D">
              <w:rPr>
                <w:sz w:val="28"/>
                <w:szCs w:val="28"/>
              </w:rPr>
              <w:t>социально ориентированным некоммерческим организациям</w:t>
            </w:r>
          </w:p>
          <w:p w14:paraId="0000000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775A8" w14:paraId="57877C4A" w14:textId="77777777">
        <w:trPr>
          <w:trHeight w:val="220"/>
        </w:trPr>
        <w:tc>
          <w:tcPr>
            <w:tcW w:w="242" w:type="dxa"/>
          </w:tcPr>
          <w:p w14:paraId="00000008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8" w:type="dxa"/>
            <w:gridSpan w:val="2"/>
            <w:vAlign w:val="center"/>
          </w:tcPr>
          <w:p w14:paraId="00000009" w14:textId="77777777" w:rsidR="005775A8" w:rsidRPr="00E3124D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 w:rsidRPr="00E3124D">
              <w:rPr>
                <w:color w:val="000000"/>
                <w:sz w:val="28"/>
                <w:szCs w:val="28"/>
              </w:rPr>
              <w:t>О проекте</w:t>
            </w:r>
          </w:p>
          <w:p w14:paraId="0000000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3B7FD66" w14:textId="77777777">
        <w:trPr>
          <w:trHeight w:val="220"/>
        </w:trPr>
        <w:tc>
          <w:tcPr>
            <w:tcW w:w="242" w:type="dxa"/>
          </w:tcPr>
          <w:p w14:paraId="0000000C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14:paraId="0000000D" w14:textId="131C8BDB" w:rsidR="005775A8" w:rsidRDefault="00725653" w:rsidP="00E6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E67F61">
              <w:rPr>
                <w:b/>
                <w:color w:val="000000"/>
                <w:sz w:val="22"/>
                <w:szCs w:val="22"/>
              </w:rPr>
              <w:t>Н</w:t>
            </w:r>
            <w:r>
              <w:rPr>
                <w:b/>
                <w:color w:val="000000"/>
                <w:sz w:val="22"/>
                <w:szCs w:val="22"/>
              </w:rPr>
              <w:t>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0000" w:type="dxa"/>
            <w:vAlign w:val="center"/>
          </w:tcPr>
          <w:p w14:paraId="0000000E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0F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4480F5B7" w14:textId="77777777">
        <w:trPr>
          <w:trHeight w:val="468"/>
        </w:trPr>
        <w:tc>
          <w:tcPr>
            <w:tcW w:w="242" w:type="dxa"/>
          </w:tcPr>
          <w:p w14:paraId="00000010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14:paraId="0000001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vAlign w:val="center"/>
          </w:tcPr>
          <w:p w14:paraId="00000012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013" w14:textId="492E145E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направление из списка: </w:t>
            </w:r>
          </w:p>
          <w:p w14:paraId="7EB64504" w14:textId="252405EA" w:rsidR="000B770E" w:rsidRPr="000B770E" w:rsidRDefault="000B770E" w:rsidP="000B770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B770E">
              <w:rPr>
                <w:i/>
              </w:rPr>
              <w:t>социальное обслуживание, социальная поддержка и защита граждан;</w:t>
            </w:r>
          </w:p>
          <w:p w14:paraId="3182941A" w14:textId="7203AB82" w:rsidR="000B770E" w:rsidRPr="000B770E" w:rsidRDefault="000B770E" w:rsidP="000B770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B770E">
              <w:rPr>
                <w:i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  <w:p w14:paraId="797887A1" w14:textId="11D7A1B3" w:rsidR="000B770E" w:rsidRPr="000B770E" w:rsidRDefault="000B770E" w:rsidP="000B770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B770E">
              <w:rPr>
                <w:i/>
              </w:rPr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      </w:r>
          </w:p>
          <w:p w14:paraId="1FF811B1" w14:textId="18631317" w:rsidR="000B770E" w:rsidRPr="000B770E" w:rsidRDefault="000B770E" w:rsidP="000B770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B770E">
              <w:rPr>
                <w:i/>
              </w:rPr>
              <w:t>охрана окружающей среды и защита животных;</w:t>
            </w:r>
          </w:p>
          <w:p w14:paraId="0ACB83DA" w14:textId="2BE022A3" w:rsidR="000B770E" w:rsidRPr="000B770E" w:rsidRDefault="000B770E" w:rsidP="000B770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B770E">
              <w:rPr>
                <w:i/>
              </w:rPr>
      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      </w:r>
          </w:p>
          <w:p w14:paraId="3C8DFFC9" w14:textId="509D936B" w:rsidR="000B770E" w:rsidRPr="000B770E" w:rsidRDefault="000B770E" w:rsidP="000B770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B770E">
              <w:rPr>
                <w:i/>
              </w:rPr>
              <w:t xml:space="preserve"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</w:t>
            </w:r>
            <w:r w:rsidRPr="000B770E">
              <w:rPr>
                <w:i/>
              </w:rPr>
              <w:lastRenderedPageBreak/>
              <w:t>гражданина;</w:t>
            </w:r>
          </w:p>
          <w:p w14:paraId="2E9AA7B3" w14:textId="482D3F4B" w:rsidR="000B770E" w:rsidRPr="000B770E" w:rsidRDefault="000B770E" w:rsidP="000B770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B770E">
              <w:rPr>
                <w:i/>
              </w:rPr>
              <w:t>профилактика социально опасных форм поведения граждан;</w:t>
            </w:r>
          </w:p>
          <w:p w14:paraId="7E204428" w14:textId="0AE20EC5" w:rsidR="000B770E" w:rsidRPr="000B770E" w:rsidRDefault="000B770E" w:rsidP="000B770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B770E">
              <w:rPr>
                <w:i/>
              </w:rPr>
              <w:t>благотворительная деятельность, а также деятельность в области организации и поддержки благотворительности и добровольчества (волонтерства);</w:t>
            </w:r>
          </w:p>
          <w:p w14:paraId="36E3B355" w14:textId="1D5D4BF9" w:rsidR="000B770E" w:rsidRPr="000B770E" w:rsidRDefault="000B770E" w:rsidP="000B770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B770E">
              <w:rPr>
                <w:i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      </w:r>
          </w:p>
          <w:p w14:paraId="5863A702" w14:textId="1F384FF9" w:rsidR="000B770E" w:rsidRPr="000B770E" w:rsidRDefault="000B770E" w:rsidP="000B770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B770E">
              <w:rPr>
                <w:i/>
              </w:rPr>
              <w:t>формирование в обществе нетерпимости к коррупционному поведению;</w:t>
            </w:r>
          </w:p>
          <w:p w14:paraId="020ADD7C" w14:textId="4E60C5FE" w:rsidR="000B770E" w:rsidRPr="000B770E" w:rsidRDefault="000B770E" w:rsidP="000B770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B770E">
              <w:rPr>
                <w:i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Федерации;</w:t>
            </w:r>
          </w:p>
          <w:p w14:paraId="75DF84C8" w14:textId="71988680" w:rsidR="000B770E" w:rsidRPr="000B770E" w:rsidRDefault="000B770E" w:rsidP="000B770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B770E">
              <w:rPr>
                <w:i/>
              </w:rPr>
              <w:t>деятельность в сфере патриотического, в том числе военно-патриотического, воспитания граждан Российской Федерации;</w:t>
            </w:r>
          </w:p>
          <w:p w14:paraId="1AF5E958" w14:textId="036CC58E" w:rsidR="000B770E" w:rsidRPr="000B770E" w:rsidRDefault="000B770E" w:rsidP="000B770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B770E">
              <w:rPr>
                <w:i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      </w:r>
          </w:p>
          <w:p w14:paraId="67058299" w14:textId="7EE37F05" w:rsidR="000B770E" w:rsidRPr="000B770E" w:rsidRDefault="000B770E" w:rsidP="000B770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B770E">
              <w:rPr>
                <w:i/>
              </w:rPr>
              <w:t>участие в профилактике и (или) тушении пожаров и проведении аварийно-спасательных работ;</w:t>
            </w:r>
          </w:p>
          <w:p w14:paraId="5970192C" w14:textId="788CE9FC" w:rsidR="000B770E" w:rsidRPr="000B770E" w:rsidRDefault="000B770E" w:rsidP="000B770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B770E">
              <w:rPr>
                <w:i/>
              </w:rPr>
              <w:t>социальная и культурная адаптация и интеграция мигрантов;</w:t>
            </w:r>
          </w:p>
          <w:p w14:paraId="3C8294E9" w14:textId="34A25083" w:rsidR="000B770E" w:rsidRPr="000B770E" w:rsidRDefault="000B770E" w:rsidP="000B770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B770E">
              <w:rPr>
                <w:i/>
              </w:rPr>
              <w:t xml:space="preserve">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      </w:r>
          </w:p>
          <w:p w14:paraId="78978602" w14:textId="50F95C76" w:rsidR="000B770E" w:rsidRPr="000B770E" w:rsidRDefault="000B770E" w:rsidP="000B770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B770E">
              <w:rPr>
                <w:i/>
              </w:rPr>
              <w:t>содействие повышению мобильности трудовых ресурсов;</w:t>
            </w:r>
          </w:p>
          <w:p w14:paraId="67FCF2FC" w14:textId="095CF4B6" w:rsidR="000B770E" w:rsidRPr="000B770E" w:rsidRDefault="000B770E" w:rsidP="000B770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B770E">
              <w:rPr>
                <w:i/>
              </w:rPr>
              <w:t>увековечение памяти жертв политических репрессий;</w:t>
            </w:r>
          </w:p>
          <w:p w14:paraId="6E029BEA" w14:textId="4E24956D" w:rsidR="000B770E" w:rsidRPr="000B770E" w:rsidRDefault="000B770E" w:rsidP="000B770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B770E">
              <w:rPr>
                <w:i/>
              </w:rPr>
              <w:t>защита семьи, детства, материнства и отцовства, преодоление социального сиротства, развитие семейных форм воспитания детей;</w:t>
            </w:r>
          </w:p>
          <w:p w14:paraId="75244F33" w14:textId="6C854FFC" w:rsidR="000B770E" w:rsidRPr="000B770E" w:rsidRDefault="000B770E" w:rsidP="000B770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B770E">
              <w:rPr>
                <w:i/>
              </w:rPr>
              <w:t>развитие детского и молодежного общественных движений, поддержка детских, молодежных общественных объединений;</w:t>
            </w:r>
          </w:p>
          <w:p w14:paraId="0CFF46A6" w14:textId="515A6B22" w:rsidR="000B770E" w:rsidRPr="000B770E" w:rsidRDefault="000B770E" w:rsidP="000B770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B770E">
              <w:rPr>
                <w:i/>
              </w:rPr>
              <w:t>содействие укреплению межэтнических и межконфессиональных отношений;</w:t>
            </w:r>
          </w:p>
          <w:p w14:paraId="3846102B" w14:textId="14CCE978" w:rsidR="000B770E" w:rsidRPr="000B770E" w:rsidRDefault="000B770E" w:rsidP="000B770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B770E">
              <w:rPr>
                <w:i/>
              </w:rPr>
              <w:t>содействие безопасности дорожного движения и участие в охране общественного правопорядка;</w:t>
            </w:r>
          </w:p>
          <w:p w14:paraId="72E70E7F" w14:textId="14256C93" w:rsidR="000B770E" w:rsidRPr="000B770E" w:rsidRDefault="000B770E" w:rsidP="000B770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B770E">
              <w:rPr>
                <w:i/>
              </w:rPr>
              <w:t>профилактика немедицинского потребления наркотических средств и психотропных веществ, комплексная реабилитация и ресоциализация лиц, потребляющих наркотические средства и психотропные вещества в немедицинских целях;</w:t>
            </w:r>
          </w:p>
          <w:p w14:paraId="00000025" w14:textId="77777777" w:rsidR="005775A8" w:rsidRDefault="005775A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5775A8" w14:paraId="225F4825" w14:textId="77777777">
        <w:trPr>
          <w:trHeight w:val="220"/>
        </w:trPr>
        <w:tc>
          <w:tcPr>
            <w:tcW w:w="242" w:type="dxa"/>
          </w:tcPr>
          <w:p w14:paraId="00000026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14:paraId="00000027" w14:textId="77777777" w:rsidR="005775A8" w:rsidRDefault="005775A8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tcBorders>
              <w:bottom w:val="single" w:sz="4" w:space="0" w:color="000000"/>
            </w:tcBorders>
            <w:vAlign w:val="center"/>
          </w:tcPr>
          <w:p w14:paraId="00000028" w14:textId="77777777" w:rsidR="005775A8" w:rsidRDefault="005775A8">
            <w:pPr>
              <w:keepLines/>
              <w:jc w:val="both"/>
              <w:rPr>
                <w:i/>
                <w:color w:val="000000"/>
              </w:rPr>
            </w:pPr>
          </w:p>
        </w:tc>
      </w:tr>
    </w:tbl>
    <w:tbl>
      <w:tblPr>
        <w:tblStyle w:val="afffd"/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5775A8" w14:paraId="369F226F" w14:textId="77777777">
        <w:trPr>
          <w:trHeight w:val="220"/>
        </w:trPr>
        <w:tc>
          <w:tcPr>
            <w:tcW w:w="4825" w:type="dxa"/>
          </w:tcPr>
          <w:p w14:paraId="00000033" w14:textId="6ECE8A61" w:rsidR="005775A8" w:rsidRDefault="00725653" w:rsidP="00E67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F3081"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</w:t>
            </w:r>
            <w:r w:rsidR="00E67F61" w:rsidRPr="007F3081">
              <w:rPr>
                <w:b/>
                <w:color w:val="000000"/>
                <w:sz w:val="22"/>
                <w:szCs w:val="22"/>
              </w:rPr>
              <w:t xml:space="preserve"> субсидия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14:paraId="00000034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35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11F8C7B5" w14:textId="77777777">
        <w:trPr>
          <w:trHeight w:val="220"/>
        </w:trPr>
        <w:tc>
          <w:tcPr>
            <w:tcW w:w="4825" w:type="dxa"/>
          </w:tcPr>
          <w:p w14:paraId="0000003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0000003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03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03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  <w:p w14:paraId="0000003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03B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e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101213E5" w14:textId="77777777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3C" w14:textId="49D5DA64" w:rsidR="005775A8" w:rsidRDefault="00725653" w:rsidP="0016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color w:val="000000"/>
                <w:sz w:val="22"/>
                <w:szCs w:val="22"/>
              </w:rPr>
            </w:pPr>
            <w:r w:rsidRPr="007F3081">
              <w:rPr>
                <w:b/>
                <w:color w:val="000000"/>
                <w:sz w:val="22"/>
                <w:szCs w:val="22"/>
              </w:rPr>
              <w:t>3. Краткое описание проекта</w:t>
            </w:r>
            <w:r w:rsidR="00160CA0" w:rsidRPr="007F3081">
              <w:rPr>
                <w:b/>
                <w:color w:val="000000"/>
                <w:sz w:val="22"/>
                <w:szCs w:val="22"/>
              </w:rPr>
              <w:t xml:space="preserve"> (деятельности в рамках проекта)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3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091E0F4" w14:textId="77777777">
        <w:trPr>
          <w:trHeight w:val="280"/>
        </w:trPr>
        <w:tc>
          <w:tcPr>
            <w:tcW w:w="4787" w:type="dxa"/>
          </w:tcPr>
          <w:p w14:paraId="0000004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4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4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00000049" w14:textId="4E5A970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</w:t>
            </w:r>
            <w:r w:rsidR="00E67F61">
              <w:rPr>
                <w:i/>
                <w:color w:val="000000"/>
              </w:rPr>
              <w:t xml:space="preserve"> Э</w:t>
            </w:r>
            <w:r>
              <w:rPr>
                <w:i/>
                <w:color w:val="000000"/>
              </w:rPr>
              <w:t>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 PDF в поле 3.1.</w:t>
            </w:r>
          </w:p>
          <w:p w14:paraId="0000004A" w14:textId="77777777" w:rsidR="001A2117" w:rsidRDefault="001A21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75A8" w14:paraId="176FC34A" w14:textId="77777777" w:rsidTr="001A2117">
        <w:trPr>
          <w:trHeight w:val="280"/>
        </w:trPr>
        <w:tc>
          <w:tcPr>
            <w:tcW w:w="4787" w:type="dxa"/>
          </w:tcPr>
          <w:p w14:paraId="0000004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14:paraId="0000004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8"/>
              <w:tblW w:w="9718" w:type="dxa"/>
              <w:tblLayout w:type="fixed"/>
              <w:tblLook w:val="0000" w:firstRow="0" w:lastRow="0" w:firstColumn="0" w:lastColumn="0" w:noHBand="0" w:noVBand="0"/>
            </w:tblPr>
            <w:tblGrid>
              <w:gridCol w:w="9718"/>
            </w:tblGrid>
            <w:tr w:rsidR="00B7490E" w14:paraId="2E5E3EA8" w14:textId="77777777" w:rsidTr="00B7490E">
              <w:trPr>
                <w:trHeight w:val="305"/>
              </w:trPr>
              <w:tc>
                <w:tcPr>
                  <w:tcW w:w="9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2CD55" w14:textId="77777777" w:rsidR="00B7490E" w:rsidRDefault="00B7490E" w:rsidP="003A43F0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</w:p>
                <w:p w14:paraId="19D57E62" w14:textId="77777777" w:rsidR="003C58AF" w:rsidRDefault="003C58AF" w:rsidP="003A43F0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000000"/>
                    </w:rPr>
                  </w:pPr>
                </w:p>
              </w:tc>
            </w:tr>
          </w:tbl>
          <w:p w14:paraId="6E81FFDF" w14:textId="77777777" w:rsidR="001A2117" w:rsidRDefault="001A21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00004D" w14:textId="6260E01F" w:rsidR="005775A8" w:rsidRDefault="004B18A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725653">
              <w:rPr>
                <w:i/>
                <w:color w:val="000000"/>
              </w:rPr>
              <w:t xml:space="preserve">о </w:t>
            </w:r>
            <w:r w:rsidR="00725653">
              <w:rPr>
                <w:i/>
                <w:sz w:val="22"/>
                <w:szCs w:val="22"/>
              </w:rPr>
              <w:t xml:space="preserve">желанию заявителя </w:t>
            </w:r>
            <w:r w:rsidR="00725653">
              <w:rPr>
                <w:i/>
                <w:color w:val="000000"/>
              </w:rPr>
              <w:t>можно загрузить более подробное описание проекта и (или) презентацию проекта. Можно прикрепить не более 5 файлов. Размер файла не должен быть больше 10 мегабайт. Формат файла - только PDF.</w:t>
            </w:r>
          </w:p>
          <w:p w14:paraId="0000004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4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B7490E" w14:paraId="227FABD0" w14:textId="77777777" w:rsidTr="001A2117">
        <w:trPr>
          <w:trHeight w:val="280"/>
        </w:trPr>
        <w:tc>
          <w:tcPr>
            <w:tcW w:w="4787" w:type="dxa"/>
          </w:tcPr>
          <w:p w14:paraId="5980DD16" w14:textId="77777777" w:rsidR="00B7490E" w:rsidRDefault="00B74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FAE7307" w14:textId="77777777" w:rsidR="00B7490E" w:rsidRDefault="00B7490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35A3AEC6" w14:textId="77777777" w:rsidTr="001A2117">
        <w:trPr>
          <w:trHeight w:val="280"/>
        </w:trPr>
        <w:tc>
          <w:tcPr>
            <w:tcW w:w="4787" w:type="dxa"/>
            <w:tcBorders>
              <w:right w:val="single" w:sz="4" w:space="0" w:color="auto"/>
            </w:tcBorders>
          </w:tcPr>
          <w:p w14:paraId="00000050" w14:textId="77777777" w:rsidR="005775A8" w:rsidRDefault="0072565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3.2. Видео о проекте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5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6374A0F1" w14:textId="77777777" w:rsidTr="001A2117">
        <w:trPr>
          <w:trHeight w:val="280"/>
        </w:trPr>
        <w:tc>
          <w:tcPr>
            <w:tcW w:w="4787" w:type="dxa"/>
          </w:tcPr>
          <w:p w14:paraId="00000053" w14:textId="77777777" w:rsidR="005775A8" w:rsidRDefault="005775A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</w:tcBorders>
            <w:vAlign w:val="center"/>
          </w:tcPr>
          <w:p w14:paraId="0000005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 w14:paraId="0000005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  <w:p w14:paraId="00000057" w14:textId="77777777" w:rsidR="005775A8" w:rsidRPr="001A2117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559F56B1" w14:textId="77777777" w:rsidTr="001A2117">
        <w:trPr>
          <w:trHeight w:val="280"/>
        </w:trPr>
        <w:tc>
          <w:tcPr>
            <w:tcW w:w="4787" w:type="dxa"/>
          </w:tcPr>
          <w:p w14:paraId="0000005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0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5CCDA5DB" w14:textId="77777777">
        <w:trPr>
          <w:trHeight w:val="40"/>
        </w:trPr>
        <w:tc>
          <w:tcPr>
            <w:tcW w:w="4787" w:type="dxa"/>
          </w:tcPr>
          <w:p w14:paraId="0000005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0000005E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5F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5860AF6E" w14:textId="77777777">
        <w:trPr>
          <w:trHeight w:val="280"/>
        </w:trPr>
        <w:tc>
          <w:tcPr>
            <w:tcW w:w="4787" w:type="dxa"/>
          </w:tcPr>
          <w:p w14:paraId="0000006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 w:val="restart"/>
            <w:vAlign w:val="center"/>
          </w:tcPr>
          <w:p w14:paraId="0000006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064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14:paraId="00000065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Рекомендуется проверить, подтверждена ли актуальность проблемы целевой группы на каждой из указанных территорий в п.7 раздела «О проекте».</w:t>
            </w:r>
          </w:p>
          <w:p w14:paraId="00000066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  <w:p w14:paraId="00000068" w14:textId="77777777" w:rsidR="005775A8" w:rsidRDefault="005775A8" w:rsidP="0067316D">
            <w:pPr>
              <w:rPr>
                <w:color w:val="000000"/>
              </w:rPr>
            </w:pPr>
          </w:p>
        </w:tc>
      </w:tr>
      <w:tr w:rsidR="005775A8" w14:paraId="1036E5E2" w14:textId="77777777">
        <w:trPr>
          <w:trHeight w:val="280"/>
        </w:trPr>
        <w:tc>
          <w:tcPr>
            <w:tcW w:w="4787" w:type="dxa"/>
          </w:tcPr>
          <w:p w14:paraId="0000006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6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/>
            <w:vAlign w:val="center"/>
          </w:tcPr>
          <w:p w14:paraId="0000006B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14:paraId="251DB731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6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Поле заполняется автоматически сведениями из раздела «Календарный план»</w:t>
            </w:r>
          </w:p>
        </w:tc>
      </w:tr>
      <w:tr w:rsidR="005775A8" w14:paraId="00098D19" w14:textId="77777777">
        <w:trPr>
          <w:trHeight w:val="220"/>
        </w:trPr>
        <w:tc>
          <w:tcPr>
            <w:tcW w:w="4787" w:type="dxa"/>
          </w:tcPr>
          <w:p w14:paraId="0000006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06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1" w14:textId="75CAAAEF" w:rsidR="005775A8" w:rsidRPr="00BE6260" w:rsidRDefault="00825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25DF6">
              <w:rPr>
                <w:i/>
                <w:color w:val="000000"/>
              </w:rPr>
              <w:t>Срок реализации проекта определяется календарным планом и указывается здесь автоматически. Скорректировать срок Вы можете путем внесения изменений в поле «Дата начала реализации проекта» календарного плана.</w:t>
            </w:r>
          </w:p>
          <w:p w14:paraId="0000007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976B7B3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7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Поле заполняется автоматически сведениями из раздела «Календарный план»</w:t>
            </w:r>
          </w:p>
        </w:tc>
      </w:tr>
      <w:tr w:rsidR="005775A8" w14:paraId="2A7209AC" w14:textId="77777777">
        <w:trPr>
          <w:trHeight w:val="220"/>
        </w:trPr>
        <w:tc>
          <w:tcPr>
            <w:tcW w:w="4787" w:type="dxa"/>
          </w:tcPr>
          <w:p w14:paraId="0000007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07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24ED1CE" w14:textId="77777777" w:rsidR="005775A8" w:rsidRDefault="00825DF6" w:rsidP="001A21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825DF6">
              <w:rPr>
                <w:i/>
                <w:color w:val="000000"/>
              </w:rPr>
              <w:t>Срок реализации проекта определяется календарным планом и указывается здесь автоматически. Скорректировать срок Вы можете путем внесения изменений в поле «Дата окончания реализации проекта» календарного плана</w:t>
            </w:r>
          </w:p>
          <w:p w14:paraId="0000007B" w14:textId="02E0BA11" w:rsidR="00825DF6" w:rsidRDefault="00825DF6" w:rsidP="001A211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3E9E317" w14:textId="77777777">
        <w:trPr>
          <w:trHeight w:val="220"/>
        </w:trPr>
        <w:tc>
          <w:tcPr>
            <w:tcW w:w="4787" w:type="dxa"/>
            <w:vAlign w:val="center"/>
          </w:tcPr>
          <w:p w14:paraId="0000007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7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07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07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080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81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82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83" w14:textId="1AF13456"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200 символов)</w:t>
            </w:r>
          </w:p>
        </w:tc>
      </w:tr>
      <w:tr w:rsidR="005775A8" w14:paraId="6EB9EEA6" w14:textId="77777777">
        <w:trPr>
          <w:trHeight w:val="220"/>
        </w:trPr>
        <w:tc>
          <w:tcPr>
            <w:tcW w:w="4787" w:type="dxa"/>
            <w:vAlign w:val="center"/>
          </w:tcPr>
          <w:p w14:paraId="0000008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bottom w:val="single" w:sz="4" w:space="0" w:color="000000"/>
            </w:tcBorders>
            <w:vAlign w:val="center"/>
          </w:tcPr>
          <w:p w14:paraId="00000085" w14:textId="0B22D859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086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00000087" w14:textId="46FF0251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</w:t>
            </w:r>
            <w:r w:rsidR="00160CA0">
              <w:rPr>
                <w:i/>
                <w:color w:val="000000"/>
              </w:rPr>
              <w:t>когда</w:t>
            </w:r>
            <w:r>
              <w:rPr>
                <w:i/>
                <w:color w:val="000000"/>
              </w:rPr>
              <w:t xml:space="preserve"> проект направлен только на школьников выпускных классов.</w:t>
            </w:r>
          </w:p>
          <w:p w14:paraId="00000088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14:paraId="00000089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Важно включить в формулировку все, что будет точнее ее описывать, например, возраст, социальное </w:t>
            </w:r>
            <w:r>
              <w:rPr>
                <w:i/>
                <w:color w:val="000000"/>
              </w:rPr>
              <w:lastRenderedPageBreak/>
              <w:t>положение, интересы, территорию проживания.</w:t>
            </w:r>
          </w:p>
          <w:p w14:paraId="0000008A" w14:textId="77777777" w:rsidR="005775A8" w:rsidRDefault="00725653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основная целевая группа в проекте одна.</w:t>
            </w:r>
            <w:r>
              <w:rPr>
                <w:i/>
                <w:color w:val="000000"/>
              </w:rPr>
              <w:br/>
              <w:t>Если у проекта несколько целевых групп, следует указать каждую из них в отдельном поле.</w:t>
            </w:r>
          </w:p>
          <w:p w14:paraId="0000008C" w14:textId="77777777" w:rsidR="005775A8" w:rsidRDefault="005775A8" w:rsidP="0067316D">
            <w:pPr>
              <w:spacing w:line="259" w:lineRule="auto"/>
              <w:rPr>
                <w:i/>
                <w:color w:val="000000"/>
              </w:rPr>
            </w:pPr>
          </w:p>
        </w:tc>
      </w:tr>
      <w:tr w:rsidR="005775A8" w14:paraId="6E055BE6" w14:textId="77777777" w:rsidTr="00160CA0">
        <w:trPr>
          <w:trHeight w:val="1274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8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8. Описание проблемы целевой группы,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A381A9" w14:textId="77777777">
        <w:trPr>
          <w:trHeight w:val="1409"/>
        </w:trPr>
        <w:tc>
          <w:tcPr>
            <w:tcW w:w="4787" w:type="dxa"/>
          </w:tcPr>
          <w:p w14:paraId="0000009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09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5000 символов)</w:t>
            </w:r>
          </w:p>
          <w:p w14:paraId="0000009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094" w14:textId="77777777"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14:paraId="00000095" w14:textId="77777777" w:rsidR="005775A8" w:rsidRDefault="00725653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Если целевых групп несколько — необходимо описать проблему каждой из них.</w:t>
            </w:r>
          </w:p>
        </w:tc>
      </w:tr>
    </w:tbl>
    <w:tbl>
      <w:tblPr>
        <w:tblStyle w:val="affff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5775A8" w14:paraId="41B21B05" w14:textId="77777777">
        <w:trPr>
          <w:trHeight w:val="221"/>
        </w:trPr>
        <w:tc>
          <w:tcPr>
            <w:tcW w:w="4794" w:type="dxa"/>
          </w:tcPr>
          <w:p w14:paraId="00000097" w14:textId="74294BE1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br w:type="page"/>
            </w:r>
          </w:p>
          <w:p w14:paraId="0000009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9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9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9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9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vAlign w:val="center"/>
          </w:tcPr>
          <w:p w14:paraId="0000009D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Рекомендуем придерживаться следующего плана:</w:t>
            </w:r>
          </w:p>
          <w:p w14:paraId="0000009E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000009F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000000A0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000000A1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000000A3" w14:textId="77777777" w:rsidR="005775A8" w:rsidRDefault="005775A8" w:rsidP="00E67F61">
            <w:pPr>
              <w:rPr>
                <w:color w:val="000000"/>
              </w:rPr>
            </w:pPr>
          </w:p>
        </w:tc>
      </w:tr>
      <w:tr w:rsidR="005775A8" w14:paraId="68C3547F" w14:textId="77777777">
        <w:trPr>
          <w:trHeight w:val="221"/>
        </w:trPr>
        <w:tc>
          <w:tcPr>
            <w:tcW w:w="4794" w:type="dxa"/>
          </w:tcPr>
          <w:p w14:paraId="000000A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884" w:type="dxa"/>
            <w:vAlign w:val="center"/>
          </w:tcPr>
          <w:tbl>
            <w:tblPr>
              <w:tblStyle w:val="affff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53"/>
            </w:tblGrid>
            <w:tr w:rsidR="00DA5E51" w14:paraId="175E6C06" w14:textId="77777777" w:rsidTr="00DA5E51">
              <w:tc>
                <w:tcPr>
                  <w:tcW w:w="9653" w:type="dxa"/>
                </w:tcPr>
                <w:p w14:paraId="61305CA1" w14:textId="77777777" w:rsidR="00DA5E51" w:rsidRDefault="00DA5E51">
                  <w:pPr>
                    <w:keepLines/>
                    <w:jc w:val="both"/>
                    <w:rPr>
                      <w:i/>
                      <w:color w:val="000000"/>
                    </w:rPr>
                  </w:pPr>
                </w:p>
              </w:tc>
            </w:tr>
          </w:tbl>
          <w:p w14:paraId="2B1854CF" w14:textId="77777777" w:rsidR="00DA5E51" w:rsidRDefault="00DA5E5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5F7A656F" w14:textId="77777777" w:rsidR="00DA5E51" w:rsidRDefault="00DA5E5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0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14:paraId="000000A6" w14:textId="3E3B8C35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Возможно загрузить не более 5 файлов в форматах pdf, doc, docx, ppt, pptx, xlsx</w:t>
            </w:r>
            <w:r w:rsidR="00322F45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размер каждого из которых не превышает 10 мегабайт.</w:t>
            </w:r>
          </w:p>
          <w:p w14:paraId="000000A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58E07C31" w14:textId="77777777">
        <w:trPr>
          <w:trHeight w:val="221"/>
        </w:trPr>
        <w:tc>
          <w:tcPr>
            <w:tcW w:w="4794" w:type="dxa"/>
          </w:tcPr>
          <w:p w14:paraId="000000A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A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</w:tbl>
    <w:tbl>
      <w:tblPr>
        <w:tblStyle w:val="affff2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163AA307" w14:textId="77777777">
        <w:trPr>
          <w:trHeight w:val="220"/>
        </w:trPr>
        <w:tc>
          <w:tcPr>
            <w:tcW w:w="4787" w:type="dxa"/>
            <w:vAlign w:val="center"/>
          </w:tcPr>
          <w:p w14:paraId="000000C3" w14:textId="77777777" w:rsidR="005775A8" w:rsidRDefault="005775A8" w:rsidP="00BE62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0C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628D0075" w14:textId="77777777">
        <w:trPr>
          <w:trHeight w:val="360"/>
        </w:trPr>
        <w:tc>
          <w:tcPr>
            <w:tcW w:w="4787" w:type="dxa"/>
          </w:tcPr>
          <w:p w14:paraId="000000C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Цель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0C7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C8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C9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CA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56577C31" w14:textId="77777777">
        <w:trPr>
          <w:trHeight w:val="360"/>
        </w:trPr>
        <w:tc>
          <w:tcPr>
            <w:tcW w:w="4787" w:type="dxa"/>
          </w:tcPr>
          <w:p w14:paraId="000000C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0CC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600 символов)</w:t>
            </w:r>
          </w:p>
          <w:p w14:paraId="000000CD" w14:textId="77777777"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0CE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000000CF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(п.10 раздела «О проекте»).</w:t>
            </w:r>
          </w:p>
          <w:p w14:paraId="000000D0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14:paraId="000000D1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14:paraId="000000D3" w14:textId="77777777" w:rsidR="005775A8" w:rsidRDefault="005775A8">
            <w:pPr>
              <w:rPr>
                <w:i/>
                <w:color w:val="000000"/>
              </w:rPr>
            </w:pPr>
          </w:p>
          <w:p w14:paraId="000000D4" w14:textId="3343259A" w:rsidR="005775A8" w:rsidRDefault="005775A8">
            <w:pPr>
              <w:keepLines/>
              <w:jc w:val="both"/>
              <w:rPr>
                <w:i/>
                <w:color w:val="000000"/>
              </w:rPr>
            </w:pPr>
          </w:p>
          <w:p w14:paraId="000000D5" w14:textId="77777777" w:rsidR="005775A8" w:rsidRDefault="005775A8" w:rsidP="00E67F61">
            <w:pPr>
              <w:keepLines/>
              <w:jc w:val="both"/>
              <w:rPr>
                <w:color w:val="000000"/>
              </w:rPr>
            </w:pPr>
          </w:p>
        </w:tc>
      </w:tr>
    </w:tbl>
    <w:p w14:paraId="000000D6" w14:textId="77777777" w:rsidR="005775A8" w:rsidRDefault="005775A8"/>
    <w:tbl>
      <w:tblPr>
        <w:tblStyle w:val="affff3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2159"/>
        <w:gridCol w:w="2693"/>
        <w:gridCol w:w="1134"/>
        <w:gridCol w:w="3882"/>
      </w:tblGrid>
      <w:tr w:rsidR="005775A8" w14:paraId="75444F05" w14:textId="77777777">
        <w:trPr>
          <w:trHeight w:val="40"/>
        </w:trPr>
        <w:tc>
          <w:tcPr>
            <w:tcW w:w="4787" w:type="dxa"/>
          </w:tcPr>
          <w:p w14:paraId="000000D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  <w: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68" w:type="dxa"/>
            <w:gridSpan w:val="4"/>
            <w:tcBorders>
              <w:bottom w:val="single" w:sz="4" w:space="0" w:color="000000"/>
            </w:tcBorders>
            <w:vAlign w:val="center"/>
          </w:tcPr>
          <w:p w14:paraId="000000D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0DC" w14:textId="226AB8B7" w:rsidR="005775A8" w:rsidRDefault="00725653" w:rsidP="00673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самостоятельно сформулировать результаты, связанные с целевыми группами и выявленной социальной проблемой. </w:t>
            </w:r>
            <w:r>
              <w:rPr>
                <w:i/>
                <w:color w:val="000000"/>
              </w:rPr>
              <w:br/>
            </w:r>
          </w:p>
        </w:tc>
      </w:tr>
      <w:tr w:rsidR="005775A8" w14:paraId="5898703F" w14:textId="77777777">
        <w:trPr>
          <w:trHeight w:val="285"/>
        </w:trPr>
        <w:tc>
          <w:tcPr>
            <w:tcW w:w="4787" w:type="dxa"/>
            <w:vMerge w:val="restart"/>
            <w:tcBorders>
              <w:right w:val="single" w:sz="4" w:space="0" w:color="000000"/>
            </w:tcBorders>
          </w:tcPr>
          <w:p w14:paraId="000000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00000E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группы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Количественные результаты</w:t>
            </w:r>
          </w:p>
        </w:tc>
        <w:tc>
          <w:tcPr>
            <w:tcW w:w="38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</w:p>
        </w:tc>
      </w:tr>
      <w:tr w:rsidR="005775A8" w14:paraId="6B16FD6C" w14:textId="77777777">
        <w:trPr>
          <w:trHeight w:val="363"/>
        </w:trPr>
        <w:tc>
          <w:tcPr>
            <w:tcW w:w="4787" w:type="dxa"/>
            <w:vMerge/>
            <w:tcBorders>
              <w:right w:val="single" w:sz="4" w:space="0" w:color="000000"/>
            </w:tcBorders>
          </w:tcPr>
          <w:p w14:paraId="000000E6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E7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14:paraId="6C04FE96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E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Это поле автоматически заполняется данными из п. 7 раздела «О проекте»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16A79F21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790785A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96F1E21" w14:textId="77777777">
        <w:trPr>
          <w:trHeight w:val="220"/>
        </w:trPr>
        <w:tc>
          <w:tcPr>
            <w:tcW w:w="4787" w:type="dxa"/>
          </w:tcPr>
          <w:p w14:paraId="000000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000010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4"/>
            <w:vAlign w:val="center"/>
          </w:tcPr>
          <w:p w14:paraId="00000101" w14:textId="77777777" w:rsidR="005775A8" w:rsidRDefault="005775A8">
            <w:pPr>
              <w:rPr>
                <w:i/>
                <w:color w:val="000000"/>
              </w:rPr>
            </w:pPr>
          </w:p>
          <w:p w14:paraId="0000010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Например, «Учащиеся 10-11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</w:tc>
      </w:tr>
    </w:tbl>
    <w:p w14:paraId="00000106" w14:textId="77777777" w:rsidR="005775A8" w:rsidRDefault="005775A8"/>
    <w:tbl>
      <w:tblPr>
        <w:tblStyle w:val="affff4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26E3A8EA" w14:textId="77777777">
        <w:trPr>
          <w:trHeight w:val="220"/>
        </w:trPr>
        <w:tc>
          <w:tcPr>
            <w:tcW w:w="4787" w:type="dxa"/>
          </w:tcPr>
          <w:p w14:paraId="0000010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5206344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  <w:color w:val="000000"/>
              </w:rPr>
      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>
              <w:rPr>
                <w:i/>
              </w:rPr>
              <w:t>.</w:t>
            </w:r>
          </w:p>
          <w:p w14:paraId="5262A01F" w14:textId="77777777" w:rsidR="006C3B5E" w:rsidRDefault="006C3B5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00000108" w14:textId="72058CB1" w:rsidR="006C3B5E" w:rsidRDefault="006C3B5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109" w14:textId="77777777" w:rsidR="005775A8" w:rsidRDefault="005775A8"/>
    <w:tbl>
      <w:tblPr>
        <w:tblStyle w:val="affff5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4950"/>
      </w:tblGrid>
      <w:tr w:rsidR="005775A8" w14:paraId="06D3D315" w14:textId="77777777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0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10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Задачи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10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0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557758" w14:textId="77777777">
        <w:trPr>
          <w:trHeight w:val="220"/>
        </w:trPr>
        <w:tc>
          <w:tcPr>
            <w:tcW w:w="4787" w:type="dxa"/>
            <w:vAlign w:val="center"/>
          </w:tcPr>
          <w:p w14:paraId="0000011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1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1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113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00000114" w14:textId="77777777" w:rsidR="005775A8" w:rsidRDefault="005775A8">
            <w:pPr>
              <w:rPr>
                <w:i/>
                <w:color w:val="000000"/>
              </w:rPr>
            </w:pPr>
          </w:p>
          <w:p w14:paraId="00000115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обеспечить логическую связь между задачами и причинами проблем целевых групп (пп. 7, 8 раздела «О проекте»). Как правило, задачами проекта являются шаги по устранению выявленных причин.</w:t>
            </w:r>
          </w:p>
          <w:p w14:paraId="00000116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43529D28" w14:textId="0BE94D77" w:rsidR="0067316D" w:rsidRDefault="00725653" w:rsidP="00C7444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не путать задачи с мероприятиями проекта.</w:t>
            </w:r>
          </w:p>
          <w:p w14:paraId="7D931E8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00011B" w14:textId="59F34B20" w:rsidR="006C3B5E" w:rsidRDefault="006C3B5E" w:rsidP="006C3B5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4D00C9C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1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Партнеры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5775A8" w14:paraId="6C80ABDD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2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F4E2C68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2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50A53A5" w14:textId="77777777">
        <w:trPr>
          <w:trHeight w:val="960"/>
        </w:trPr>
        <w:tc>
          <w:tcPr>
            <w:tcW w:w="4787" w:type="dxa"/>
            <w:vAlign w:val="center"/>
          </w:tcPr>
          <w:p w14:paraId="0000012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2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2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0000012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вид поддержки из списка или ввести свой вариант. </w:t>
            </w:r>
          </w:p>
          <w:p w14:paraId="0000012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в реализации проекта.</w:t>
            </w:r>
          </w:p>
          <w:p w14:paraId="0000012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Размер файла не должен быть больше 10 мегабайт.</w:t>
            </w:r>
          </w:p>
          <w:p w14:paraId="0000012E" w14:textId="0BB956F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Формат файла только pdf,</w:t>
            </w:r>
            <w:r w:rsidR="00387A39">
              <w:rPr>
                <w:i/>
                <w:color w:val="000000"/>
              </w:rPr>
              <w:t xml:space="preserve"> </w:t>
            </w:r>
            <w:r w:rsidR="00387A39">
              <w:rPr>
                <w:i/>
                <w:color w:val="000000"/>
                <w:lang w:val="en-US"/>
              </w:rPr>
              <w:t>jpeg</w:t>
            </w:r>
            <w:r w:rsidR="00387A39" w:rsidRPr="00387A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jpg, tiff, png.</w:t>
            </w:r>
          </w:p>
          <w:p w14:paraId="0000012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37ADD1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B1412B4" w14:textId="77777777">
        <w:trPr>
          <w:trHeight w:val="220"/>
        </w:trPr>
        <w:tc>
          <w:tcPr>
            <w:tcW w:w="4787" w:type="dxa"/>
            <w:vAlign w:val="center"/>
          </w:tcPr>
          <w:p w14:paraId="0000013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3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13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138" w14:textId="085ABF9F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00000139" w14:textId="77777777" w:rsidR="005775A8" w:rsidRDefault="005775A8" w:rsidP="00E67F6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6C1E4CD1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>14. Дальнейшее развитие проекта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175EE6D" w14:textId="77777777">
        <w:trPr>
          <w:trHeight w:val="220"/>
        </w:trPr>
        <w:tc>
          <w:tcPr>
            <w:tcW w:w="4787" w:type="dxa"/>
          </w:tcPr>
          <w:p w14:paraId="000001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000000"/>
            </w:tcBorders>
            <w:vAlign w:val="center"/>
          </w:tcPr>
          <w:p w14:paraId="0000014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00000141" w14:textId="627A9ABF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привести планы по реализации проекта после завершения</w:t>
            </w:r>
            <w:r w:rsidR="0067316D">
              <w:rPr>
                <w:i/>
                <w:color w:val="000000"/>
              </w:rPr>
              <w:t xml:space="preserve"> </w:t>
            </w:r>
            <w:r w:rsidR="00E67F61">
              <w:rPr>
                <w:i/>
                <w:color w:val="000000"/>
              </w:rPr>
              <w:t>субсидирования</w:t>
            </w:r>
            <w:r>
              <w:rPr>
                <w:i/>
                <w:color w:val="000000"/>
              </w:rPr>
              <w:t xml:space="preserve"> и указать отложенный социальный эффект.</w:t>
            </w:r>
          </w:p>
          <w:p w14:paraId="00000142" w14:textId="77777777" w:rsidR="005775A8" w:rsidRDefault="005775A8" w:rsidP="00E67F6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448B939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4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Источники ресурсного обеспечения проекта в дальнейшем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4F66937" w14:textId="77777777">
        <w:trPr>
          <w:trHeight w:val="220"/>
        </w:trPr>
        <w:tc>
          <w:tcPr>
            <w:tcW w:w="4787" w:type="dxa"/>
          </w:tcPr>
          <w:p w14:paraId="0000014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4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0000014A" w14:textId="74C1898E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</w:t>
            </w:r>
            <w:r w:rsidR="0067316D">
              <w:rPr>
                <w:i/>
                <w:color w:val="000000"/>
              </w:rPr>
              <w:t xml:space="preserve"> </w:t>
            </w:r>
            <w:r w:rsidR="00E67F61">
              <w:rPr>
                <w:i/>
                <w:color w:val="000000"/>
              </w:rPr>
              <w:t>субсидирования</w:t>
            </w:r>
            <w:r>
              <w:rPr>
                <w:i/>
                <w:color w:val="000000"/>
              </w:rPr>
              <w:t>.</w:t>
            </w:r>
          </w:p>
          <w:p w14:paraId="0000014B" w14:textId="77777777" w:rsidR="005775A8" w:rsidRDefault="005775A8" w:rsidP="00E67F6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2C2F54F3" w14:textId="77777777">
        <w:trPr>
          <w:trHeight w:val="77"/>
        </w:trPr>
        <w:tc>
          <w:tcPr>
            <w:tcW w:w="4787" w:type="dxa"/>
          </w:tcPr>
          <w:p w14:paraId="0000014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Align w:val="center"/>
          </w:tcPr>
          <w:p w14:paraId="11219ECB" w14:textId="77777777" w:rsidR="005775A8" w:rsidRDefault="005775A8">
            <w:pPr>
              <w:keepLines/>
              <w:jc w:val="both"/>
              <w:rPr>
                <w:color w:val="000000"/>
              </w:rPr>
            </w:pPr>
          </w:p>
          <w:p w14:paraId="51D59CD3" w14:textId="77777777" w:rsidR="00626417" w:rsidRDefault="00626417">
            <w:pPr>
              <w:keepLines/>
              <w:jc w:val="both"/>
              <w:rPr>
                <w:color w:val="000000"/>
              </w:rPr>
            </w:pPr>
          </w:p>
          <w:p w14:paraId="0AEE24A5" w14:textId="77777777" w:rsidR="00626417" w:rsidRDefault="00626417">
            <w:pPr>
              <w:keepLines/>
              <w:jc w:val="both"/>
              <w:rPr>
                <w:color w:val="000000"/>
              </w:rPr>
            </w:pPr>
          </w:p>
          <w:p w14:paraId="6D00872F" w14:textId="77777777" w:rsidR="00626417" w:rsidRDefault="00626417">
            <w:pPr>
              <w:keepLines/>
              <w:jc w:val="both"/>
              <w:rPr>
                <w:color w:val="000000"/>
              </w:rPr>
            </w:pPr>
          </w:p>
          <w:p w14:paraId="484F0D96" w14:textId="77777777" w:rsidR="00626417" w:rsidRDefault="00626417">
            <w:pPr>
              <w:keepLines/>
              <w:jc w:val="both"/>
              <w:rPr>
                <w:color w:val="000000"/>
              </w:rPr>
            </w:pPr>
          </w:p>
          <w:p w14:paraId="0000014E" w14:textId="77777777" w:rsidR="00626417" w:rsidRDefault="00626417">
            <w:pPr>
              <w:keepLines/>
              <w:jc w:val="both"/>
              <w:rPr>
                <w:color w:val="000000"/>
              </w:rPr>
            </w:pPr>
          </w:p>
        </w:tc>
      </w:tr>
    </w:tbl>
    <w:p w14:paraId="00000150" w14:textId="30B7DF90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f6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91"/>
        <w:gridCol w:w="44"/>
        <w:gridCol w:w="3278"/>
        <w:gridCol w:w="3322"/>
        <w:gridCol w:w="3323"/>
      </w:tblGrid>
      <w:tr w:rsidR="005775A8" w14:paraId="2EDAAC65" w14:textId="77777777">
        <w:trPr>
          <w:trHeight w:val="220"/>
        </w:trPr>
        <w:tc>
          <w:tcPr>
            <w:tcW w:w="14458" w:type="dxa"/>
            <w:gridSpan w:val="5"/>
            <w:vAlign w:val="center"/>
          </w:tcPr>
          <w:p w14:paraId="00000151" w14:textId="77777777" w:rsidR="005775A8" w:rsidRPr="00B831A1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 w:rsidRPr="00B831A1">
              <w:rPr>
                <w:color w:val="000000"/>
                <w:sz w:val="28"/>
                <w:szCs w:val="28"/>
              </w:rPr>
              <w:lastRenderedPageBreak/>
              <w:t>Руководитель проекта</w:t>
            </w:r>
          </w:p>
          <w:p w14:paraId="000001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614686C" w14:textId="77777777">
        <w:trPr>
          <w:trHeight w:val="220"/>
        </w:trPr>
        <w:tc>
          <w:tcPr>
            <w:tcW w:w="4491" w:type="dxa"/>
          </w:tcPr>
          <w:p w14:paraId="0000015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bottom w:val="single" w:sz="4" w:space="0" w:color="000000"/>
            </w:tcBorders>
            <w:vAlign w:val="center"/>
          </w:tcPr>
          <w:p w14:paraId="0000015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7F6C6E3" w14:textId="77777777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0000015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3" w:name="_heading=h.1fob9te" w:colFirst="0" w:colLast="0"/>
            <w:bookmarkEnd w:id="3"/>
            <w:r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A1ABE" w14:paraId="4138A92A" w14:textId="77777777" w:rsidTr="00DA1ABE">
        <w:trPr>
          <w:trHeight w:val="220"/>
        </w:trPr>
        <w:tc>
          <w:tcPr>
            <w:tcW w:w="4491" w:type="dxa"/>
          </w:tcPr>
          <w:p w14:paraId="0000015E" w14:textId="77777777" w:rsidR="00DA1ABE" w:rsidRDefault="00DA1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000000"/>
            </w:tcBorders>
          </w:tcPr>
          <w:p w14:paraId="601133D2" w14:textId="6083A9A9" w:rsidR="00DA1ABE" w:rsidRDefault="00DA1A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DA1ABE">
              <w:rPr>
                <w:i/>
              </w:rPr>
              <w:t>Укажите должность</w:t>
            </w:r>
          </w:p>
          <w:p w14:paraId="00000161" w14:textId="630BA951" w:rsidR="00DA1ABE" w:rsidRPr="00DA1ABE" w:rsidRDefault="00DA1A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DA1ABE">
              <w:rPr>
                <w:i/>
              </w:rPr>
              <w:t>Для заполнения сведений о руководителе проекта следует загрузить его профиль с портала «Созидатели».</w:t>
            </w:r>
          </w:p>
        </w:tc>
      </w:tr>
      <w:tr w:rsidR="00DA1ABE" w14:paraId="5237357F" w14:textId="77777777" w:rsidTr="00DA1ABE">
        <w:trPr>
          <w:trHeight w:val="220"/>
        </w:trPr>
        <w:tc>
          <w:tcPr>
            <w:tcW w:w="4491" w:type="dxa"/>
          </w:tcPr>
          <w:p w14:paraId="00000163" w14:textId="77777777" w:rsidR="00DA1ABE" w:rsidRDefault="00DA1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67" w:type="dxa"/>
            <w:gridSpan w:val="4"/>
          </w:tcPr>
          <w:p w14:paraId="00000168" w14:textId="232F13A4" w:rsidR="00DA1ABE" w:rsidRPr="00DA1ABE" w:rsidRDefault="00DA1ABE" w:rsidP="0067316D">
            <w:pPr>
              <w:rPr>
                <w:i/>
                <w:color w:val="000000"/>
              </w:rPr>
            </w:pPr>
            <w:r w:rsidRPr="00DA1ABE">
              <w:rPr>
                <w:i/>
              </w:rPr>
              <w:t>Если руководитель проекта пока не имеет профиль на портале, следует направить ему приглашение для его создания, использовав кнопку «Пригласить по электронной почте».</w:t>
            </w:r>
          </w:p>
        </w:tc>
      </w:tr>
      <w:tr w:rsidR="005775A8" w14:paraId="2B0C29B9" w14:textId="77777777">
        <w:trPr>
          <w:trHeight w:val="220"/>
        </w:trPr>
        <w:tc>
          <w:tcPr>
            <w:tcW w:w="4491" w:type="dxa"/>
          </w:tcPr>
          <w:p w14:paraId="0000016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vAlign w:val="center"/>
          </w:tcPr>
          <w:p w14:paraId="0000016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659B208F" w14:textId="77777777">
        <w:trPr>
          <w:trHeight w:val="40"/>
        </w:trPr>
        <w:tc>
          <w:tcPr>
            <w:tcW w:w="4491" w:type="dxa"/>
          </w:tcPr>
          <w:p w14:paraId="0000017B" w14:textId="77777777" w:rsidR="005775A8" w:rsidRPr="00066D6F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67" w:type="dxa"/>
            <w:gridSpan w:val="4"/>
          </w:tcPr>
          <w:tbl>
            <w:tblPr>
              <w:tblpPr w:leftFromText="180" w:rightFromText="180" w:vertAnchor="text" w:horzAnchor="margin" w:tblpY="-220"/>
              <w:tblOverlap w:val="never"/>
              <w:tblW w:w="9967" w:type="dxa"/>
              <w:tblLayout w:type="fixed"/>
              <w:tblLook w:val="0000" w:firstRow="0" w:lastRow="0" w:firstColumn="0" w:lastColumn="0" w:noHBand="0" w:noVBand="0"/>
            </w:tblPr>
            <w:tblGrid>
              <w:gridCol w:w="4983"/>
              <w:gridCol w:w="4984"/>
            </w:tblGrid>
            <w:tr w:rsidR="00DA1ABE" w:rsidRPr="00066D6F" w14:paraId="7EDAB6C0" w14:textId="77777777" w:rsidTr="00DA1ABE">
              <w:trPr>
                <w:trHeight w:val="40"/>
              </w:trPr>
              <w:tc>
                <w:tcPr>
                  <w:tcW w:w="4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C84E63" w14:textId="14291D6E" w:rsidR="00DA1ABE" w:rsidRPr="00066D6F" w:rsidRDefault="00DA1ABE" w:rsidP="00DA1AB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DA1ABE">
                    <w:rPr>
                      <w:color w:val="262626" w:themeColor="text1" w:themeTint="D9"/>
                      <w:sz w:val="24"/>
                      <w:szCs w:val="24"/>
                    </w:rPr>
                    <w:t>Поиск на портале «Созидатели»</w:t>
                  </w:r>
                </w:p>
              </w:tc>
              <w:tc>
                <w:tcPr>
                  <w:tcW w:w="4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9D0523" w14:textId="7F7BB3B7" w:rsidR="00DA1ABE" w:rsidRPr="00066D6F" w:rsidRDefault="00DA1ABE" w:rsidP="00DA1AB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DA1ABE">
                    <w:rPr>
                      <w:color w:val="262626" w:themeColor="text1" w:themeTint="D9"/>
                      <w:sz w:val="24"/>
                      <w:szCs w:val="24"/>
                    </w:rPr>
                    <w:t>Пригласить по электронной почте</w:t>
                  </w:r>
                </w:p>
              </w:tc>
            </w:tr>
          </w:tbl>
          <w:p w14:paraId="3D80BB8E" w14:textId="77777777" w:rsidR="005775A8" w:rsidRDefault="00297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262626" w:themeColor="text1" w:themeTint="D9"/>
              </w:rPr>
            </w:pPr>
            <w:r w:rsidRPr="00297CE6">
              <w:rPr>
                <w:i/>
                <w:color w:val="262626" w:themeColor="text1" w:themeTint="D9"/>
              </w:rPr>
              <w:t>Перед отправкой приглашения необходимо указать,  какую должность занимает (или будет занимать во время реализации проекта)  руководитель проекта в организации-заявителе</w:t>
            </w:r>
          </w:p>
          <w:p w14:paraId="0000017D" w14:textId="0C343F2A" w:rsidR="00297CE6" w:rsidRPr="00297CE6" w:rsidRDefault="00297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262626" w:themeColor="text1" w:themeTint="D9"/>
              </w:rPr>
            </w:pPr>
            <w:r w:rsidRPr="00297CE6">
              <w:rPr>
                <w:i/>
                <w:shd w:val="clear" w:color="auto" w:fill="FFEEEE"/>
              </w:rPr>
              <w:t>Для отправки корректного приглашения необходимо сначала указать название проекта на вкладке «О проекте»</w:t>
            </w:r>
            <w:r>
              <w:rPr>
                <w:rFonts w:ascii="PT Sans" w:hAnsi="PT Sans"/>
                <w:color w:val="3F2512"/>
                <w:sz w:val="18"/>
                <w:szCs w:val="18"/>
                <w:shd w:val="clear" w:color="auto" w:fill="FFEEEE"/>
              </w:rPr>
              <w:t>.</w:t>
            </w:r>
          </w:p>
        </w:tc>
      </w:tr>
      <w:tr w:rsidR="005775A8" w14:paraId="0B3CFCFF" w14:textId="77777777">
        <w:trPr>
          <w:trHeight w:val="40"/>
        </w:trPr>
        <w:tc>
          <w:tcPr>
            <w:tcW w:w="4491" w:type="dxa"/>
          </w:tcPr>
          <w:p w14:paraId="0000017F" w14:textId="77777777" w:rsidR="005775A8" w:rsidRPr="00066D6F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bottom w:val="single" w:sz="4" w:space="0" w:color="000000"/>
            </w:tcBorders>
          </w:tcPr>
          <w:p w14:paraId="00000181" w14:textId="77777777" w:rsidR="005775A8" w:rsidRPr="00066D6F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62626" w:themeColor="text1" w:themeTint="D9"/>
              </w:rPr>
            </w:pPr>
          </w:p>
        </w:tc>
      </w:tr>
      <w:tr w:rsidR="00297CE6" w14:paraId="3DC27D75" w14:textId="77777777" w:rsidTr="00BC087D">
        <w:trPr>
          <w:trHeight w:val="4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00000183" w14:textId="47AA7615" w:rsidR="00297CE6" w:rsidRPr="00066D6F" w:rsidRDefault="00297CE6" w:rsidP="00DA1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  <w:sz w:val="22"/>
                <w:szCs w:val="22"/>
              </w:rPr>
            </w:pPr>
            <w:r w:rsidRPr="00066D6F">
              <w:rPr>
                <w:b/>
                <w:color w:val="262626" w:themeColor="text1" w:themeTint="D9"/>
                <w:sz w:val="22"/>
                <w:szCs w:val="22"/>
              </w:rPr>
              <w:t>2. ФИО *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5DC4" w14:textId="77777777" w:rsidR="00297CE6" w:rsidRPr="00066D6F" w:rsidRDefault="0029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0EDA" w14:textId="77777777" w:rsidR="00297CE6" w:rsidRPr="00066D6F" w:rsidRDefault="0029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5" w14:textId="67456032" w:rsidR="00297CE6" w:rsidRPr="00066D6F" w:rsidRDefault="0029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5775A8" w14:paraId="6953BB88" w14:textId="77777777">
        <w:trPr>
          <w:trHeight w:val="40"/>
        </w:trPr>
        <w:tc>
          <w:tcPr>
            <w:tcW w:w="4491" w:type="dxa"/>
          </w:tcPr>
          <w:p w14:paraId="00000187" w14:textId="77777777" w:rsidR="005775A8" w:rsidRPr="00066D6F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000000"/>
            </w:tcBorders>
          </w:tcPr>
          <w:p w14:paraId="00000189" w14:textId="77777777" w:rsidR="005775A8" w:rsidRPr="00066D6F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62626" w:themeColor="text1" w:themeTint="D9"/>
              </w:rPr>
            </w:pPr>
            <w:r w:rsidRPr="00066D6F">
              <w:rPr>
                <w:i/>
                <w:color w:val="262626" w:themeColor="text1" w:themeTint="D9"/>
              </w:rPr>
              <w:t>Данное поле обязательно для заполнения.</w:t>
            </w:r>
          </w:p>
        </w:tc>
      </w:tr>
      <w:tr w:rsidR="005775A8" w14:paraId="4C4E3BEE" w14:textId="77777777">
        <w:trPr>
          <w:trHeight w:val="40"/>
        </w:trPr>
        <w:tc>
          <w:tcPr>
            <w:tcW w:w="4491" w:type="dxa"/>
          </w:tcPr>
          <w:p w14:paraId="0000018B" w14:textId="77777777" w:rsidR="005775A8" w:rsidRPr="00066D6F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bottom w:val="single" w:sz="4" w:space="0" w:color="000000"/>
            </w:tcBorders>
          </w:tcPr>
          <w:p w14:paraId="0000018D" w14:textId="77777777" w:rsidR="005775A8" w:rsidRPr="00066D6F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62626" w:themeColor="text1" w:themeTint="D9"/>
              </w:rPr>
            </w:pPr>
          </w:p>
        </w:tc>
      </w:tr>
      <w:tr w:rsidR="005775A8" w14:paraId="5D4ED989" w14:textId="77777777">
        <w:trPr>
          <w:trHeight w:val="40"/>
        </w:trPr>
        <w:tc>
          <w:tcPr>
            <w:tcW w:w="4491" w:type="dxa"/>
          </w:tcPr>
          <w:p w14:paraId="00000193" w14:textId="77777777" w:rsidR="005775A8" w:rsidRPr="00066D6F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0000196" w14:textId="77777777" w:rsidR="005775A8" w:rsidRPr="00066D6F" w:rsidRDefault="005775A8" w:rsidP="00DA1A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62626" w:themeColor="text1" w:themeTint="D9"/>
              </w:rPr>
            </w:pPr>
          </w:p>
        </w:tc>
      </w:tr>
      <w:tr w:rsidR="005775A8" w14:paraId="34FC36C2" w14:textId="77777777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6A8DE434" w14:textId="34AFA085" w:rsidR="005775A8" w:rsidRDefault="00297CE6" w:rsidP="00DA1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3</w:t>
            </w:r>
            <w:r w:rsidR="00725653" w:rsidRPr="00066D6F">
              <w:rPr>
                <w:b/>
                <w:color w:val="262626" w:themeColor="text1" w:themeTint="D9"/>
                <w:sz w:val="22"/>
                <w:szCs w:val="22"/>
              </w:rPr>
              <w:t xml:space="preserve">. </w:t>
            </w:r>
            <w:r w:rsidRPr="00297CE6">
              <w:rPr>
                <w:b/>
                <w:color w:val="262626" w:themeColor="text1" w:themeTint="D9"/>
                <w:sz w:val="22"/>
                <w:szCs w:val="22"/>
              </w:rPr>
              <w:t xml:space="preserve">E-mail </w:t>
            </w:r>
            <w:r w:rsidR="00725653" w:rsidRPr="00066D6F">
              <w:rPr>
                <w:b/>
                <w:color w:val="262626" w:themeColor="text1" w:themeTint="D9"/>
                <w:sz w:val="22"/>
                <w:szCs w:val="22"/>
              </w:rPr>
              <w:t>*</w:t>
            </w:r>
          </w:p>
          <w:p w14:paraId="00000198" w14:textId="137559A9" w:rsidR="002D1268" w:rsidRPr="00066D6F" w:rsidRDefault="002D1268" w:rsidP="00DA1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A" w14:textId="77777777" w:rsidR="005775A8" w:rsidRPr="00066D6F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62626" w:themeColor="text1" w:themeTint="D9"/>
              </w:rPr>
            </w:pPr>
          </w:p>
        </w:tc>
      </w:tr>
      <w:tr w:rsidR="002D1268" w14:paraId="4ACD9016" w14:textId="77777777" w:rsidTr="00626417">
        <w:trPr>
          <w:trHeight w:val="103"/>
        </w:trPr>
        <w:tc>
          <w:tcPr>
            <w:tcW w:w="4491" w:type="dxa"/>
          </w:tcPr>
          <w:p w14:paraId="6203025E" w14:textId="77777777" w:rsidR="002D1268" w:rsidRDefault="002D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  <w:sz w:val="22"/>
                <w:szCs w:val="22"/>
              </w:rPr>
            </w:pPr>
          </w:p>
          <w:p w14:paraId="20B344E9" w14:textId="77777777" w:rsidR="002D1268" w:rsidRDefault="002D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  <w:sz w:val="22"/>
                <w:szCs w:val="22"/>
              </w:rPr>
            </w:pPr>
          </w:p>
          <w:p w14:paraId="534FC11A" w14:textId="77777777" w:rsidR="00996BB2" w:rsidRDefault="00996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  <w:sz w:val="22"/>
                <w:szCs w:val="22"/>
              </w:rPr>
            </w:pPr>
          </w:p>
          <w:p w14:paraId="1867521F" w14:textId="77777777" w:rsidR="002D1268" w:rsidRDefault="002D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  <w:sz w:val="22"/>
                <w:szCs w:val="22"/>
              </w:rPr>
            </w:pPr>
          </w:p>
          <w:p w14:paraId="4EC640EF" w14:textId="77777777" w:rsidR="002D1268" w:rsidRDefault="002D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  <w:sz w:val="22"/>
                <w:szCs w:val="22"/>
              </w:rPr>
            </w:pPr>
          </w:p>
          <w:p w14:paraId="5A18D301" w14:textId="3A9079A0" w:rsidR="002D1268" w:rsidRDefault="0029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4</w:t>
            </w:r>
            <w:r w:rsidR="00CE3099">
              <w:rPr>
                <w:b/>
                <w:color w:val="262626" w:themeColor="text1" w:themeTint="D9"/>
                <w:sz w:val="22"/>
                <w:szCs w:val="22"/>
              </w:rPr>
              <w:t>. Фотография</w:t>
            </w:r>
          </w:p>
          <w:p w14:paraId="366BACCE" w14:textId="77777777" w:rsidR="00CE3099" w:rsidRDefault="00CE3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  <w:sz w:val="22"/>
                <w:szCs w:val="22"/>
              </w:rPr>
            </w:pPr>
          </w:p>
          <w:p w14:paraId="65AB84C3" w14:textId="5BA29226" w:rsidR="008336A1" w:rsidRDefault="0029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5</w:t>
            </w:r>
            <w:r w:rsidR="008336A1" w:rsidRPr="00066D6F">
              <w:rPr>
                <w:b/>
                <w:color w:val="262626" w:themeColor="text1" w:themeTint="D9"/>
                <w:sz w:val="22"/>
                <w:szCs w:val="22"/>
              </w:rPr>
              <w:t>. ФИО руководителя проекта*</w:t>
            </w:r>
          </w:p>
          <w:p w14:paraId="2928B689" w14:textId="77777777" w:rsidR="008336A1" w:rsidRDefault="0083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  <w:sz w:val="22"/>
                <w:szCs w:val="22"/>
              </w:rPr>
            </w:pPr>
          </w:p>
          <w:p w14:paraId="5ABEB265" w14:textId="1BA46211" w:rsidR="002D1268" w:rsidRDefault="0029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6</w:t>
            </w:r>
            <w:r w:rsidR="002D1268" w:rsidRPr="00066D6F">
              <w:rPr>
                <w:b/>
                <w:color w:val="262626" w:themeColor="text1" w:themeTint="D9"/>
                <w:sz w:val="22"/>
                <w:szCs w:val="22"/>
              </w:rPr>
              <w:t>. Дата рождения*</w:t>
            </w:r>
          </w:p>
          <w:p w14:paraId="60CEBDE8" w14:textId="77777777" w:rsidR="002D1268" w:rsidRDefault="002D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  <w:sz w:val="22"/>
                <w:szCs w:val="22"/>
              </w:rPr>
            </w:pPr>
          </w:p>
          <w:p w14:paraId="58992691" w14:textId="77777777" w:rsidR="008336A1" w:rsidRDefault="0083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  <w:sz w:val="22"/>
                <w:szCs w:val="22"/>
              </w:rPr>
            </w:pPr>
          </w:p>
          <w:p w14:paraId="0000019C" w14:textId="652C2288" w:rsidR="002D1268" w:rsidRPr="00066D6F" w:rsidRDefault="0029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lastRenderedPageBreak/>
              <w:t>7</w:t>
            </w:r>
            <w:r w:rsidR="002D1268" w:rsidRPr="00066D6F">
              <w:rPr>
                <w:b/>
                <w:color w:val="262626" w:themeColor="text1" w:themeTint="D9"/>
                <w:sz w:val="22"/>
                <w:szCs w:val="22"/>
              </w:rPr>
              <w:t>. Электронная почта*</w:t>
            </w:r>
          </w:p>
        </w:tc>
        <w:tc>
          <w:tcPr>
            <w:tcW w:w="9967" w:type="dxa"/>
            <w:gridSpan w:val="4"/>
            <w:tcBorders>
              <w:top w:val="single" w:sz="4" w:space="0" w:color="000000"/>
            </w:tcBorders>
            <w:vAlign w:val="center"/>
          </w:tcPr>
          <w:p w14:paraId="2638CE6E" w14:textId="77777777" w:rsidR="002D1268" w:rsidRDefault="002D126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62626" w:themeColor="text1" w:themeTint="D9"/>
              </w:rPr>
            </w:pPr>
          </w:p>
          <w:p w14:paraId="6C5418C4" w14:textId="77777777" w:rsidR="002D1268" w:rsidRDefault="002D126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62626" w:themeColor="text1" w:themeTint="D9"/>
              </w:rPr>
            </w:pPr>
            <w:r w:rsidRPr="00DA1ABE">
              <w:rPr>
                <w:i/>
                <w:color w:val="262626" w:themeColor="text1" w:themeTint="D9"/>
              </w:rPr>
              <w:t>Здесь появятся результаты поиска</w:t>
            </w:r>
          </w:p>
          <w:p w14:paraId="09533807" w14:textId="77777777" w:rsidR="002D1268" w:rsidRDefault="002D126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62626" w:themeColor="text1" w:themeTint="D9"/>
              </w:rPr>
            </w:pPr>
          </w:p>
          <w:p w14:paraId="0EB1E734" w14:textId="72F84AB8" w:rsidR="002D1268" w:rsidRDefault="002D1268" w:rsidP="00682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После подтверждения руководителем приглашения  на портале «Созидатели» в форме </w:t>
            </w:r>
            <w:sdt>
              <w:sdtPr>
                <w:tag w:val="goog_rdk_9"/>
                <w:id w:val="-1955404663"/>
              </w:sdtPr>
              <w:sdtEndPr/>
              <w:sdtContent/>
            </w:sdt>
            <w:r>
              <w:rPr>
                <w:i/>
              </w:rPr>
              <w:t>заявки появятся дополнительные поля:</w:t>
            </w:r>
          </w:p>
          <w:tbl>
            <w:tblPr>
              <w:tblStyle w:val="affff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36"/>
            </w:tblGrid>
            <w:tr w:rsidR="00CE3099" w14:paraId="790E48A3" w14:textId="77777777" w:rsidTr="00CE3099">
              <w:tc>
                <w:tcPr>
                  <w:tcW w:w="9736" w:type="dxa"/>
                </w:tcPr>
                <w:p w14:paraId="376A0353" w14:textId="77777777" w:rsidR="00CE3099" w:rsidRPr="00CE3099" w:rsidRDefault="00CE3099" w:rsidP="0068257E">
                  <w:pPr>
                    <w:rPr>
                      <w:b/>
                      <w:color w:val="943734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17BFA8F6" w14:textId="77777777" w:rsidR="00CE3099" w:rsidRDefault="00CE3099" w:rsidP="00682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734"/>
                <w:u w:val="single"/>
              </w:rPr>
            </w:pPr>
          </w:p>
          <w:tbl>
            <w:tblPr>
              <w:tblStyle w:val="affff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36"/>
            </w:tblGrid>
            <w:tr w:rsidR="008336A1" w14:paraId="65748B48" w14:textId="77777777" w:rsidTr="008336A1">
              <w:tc>
                <w:tcPr>
                  <w:tcW w:w="9736" w:type="dxa"/>
                </w:tcPr>
                <w:p w14:paraId="2D63B71C" w14:textId="77777777" w:rsidR="008336A1" w:rsidRDefault="008336A1">
                  <w:pPr>
                    <w:keepLines/>
                    <w:rPr>
                      <w:i/>
                      <w:color w:val="262626" w:themeColor="text1" w:themeTint="D9"/>
                    </w:rPr>
                  </w:pPr>
                </w:p>
              </w:tc>
            </w:tr>
          </w:tbl>
          <w:p w14:paraId="0FD1E9F5" w14:textId="77777777" w:rsidR="002D1268" w:rsidRDefault="002D126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62626" w:themeColor="text1" w:themeTint="D9"/>
              </w:rPr>
            </w:pPr>
          </w:p>
          <w:tbl>
            <w:tblPr>
              <w:tblStyle w:val="affff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36"/>
            </w:tblGrid>
            <w:tr w:rsidR="002D1268" w14:paraId="5DDBF15B" w14:textId="77777777" w:rsidTr="0068257E">
              <w:tc>
                <w:tcPr>
                  <w:tcW w:w="9736" w:type="dxa"/>
                </w:tcPr>
                <w:p w14:paraId="6D9A91E5" w14:textId="77777777" w:rsidR="002D1268" w:rsidRPr="0068257E" w:rsidRDefault="002D1268">
                  <w:pPr>
                    <w:keepLines/>
                    <w:rPr>
                      <w:i/>
                      <w:color w:val="262626" w:themeColor="text1" w:themeTint="D9"/>
                      <w:sz w:val="24"/>
                      <w:szCs w:val="24"/>
                    </w:rPr>
                  </w:pPr>
                </w:p>
              </w:tc>
            </w:tr>
          </w:tbl>
          <w:p w14:paraId="4D57399A" w14:textId="224FF59D" w:rsidR="002D1268" w:rsidRDefault="002D126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62626" w:themeColor="text1" w:themeTint="D9"/>
              </w:rPr>
            </w:pPr>
            <w:r w:rsidRPr="00066D6F">
              <w:rPr>
                <w:i/>
                <w:color w:val="262626" w:themeColor="text1" w:themeTint="D9"/>
              </w:rPr>
              <w:t>(ДД.ММ.ГГГГ)</w:t>
            </w:r>
          </w:p>
          <w:p w14:paraId="708E4BEB" w14:textId="77777777" w:rsidR="002D1268" w:rsidRDefault="002D126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62626" w:themeColor="text1" w:themeTint="D9"/>
              </w:rPr>
            </w:pPr>
          </w:p>
          <w:tbl>
            <w:tblPr>
              <w:tblStyle w:val="affff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36"/>
            </w:tblGrid>
            <w:tr w:rsidR="002D1268" w14:paraId="17391352" w14:textId="77777777" w:rsidTr="002D1268">
              <w:tc>
                <w:tcPr>
                  <w:tcW w:w="9736" w:type="dxa"/>
                </w:tcPr>
                <w:p w14:paraId="258916B6" w14:textId="77777777" w:rsidR="002D1268" w:rsidRPr="002D1268" w:rsidRDefault="002D1268">
                  <w:pPr>
                    <w:keepLines/>
                    <w:rPr>
                      <w:i/>
                      <w:color w:val="262626" w:themeColor="text1" w:themeTint="D9"/>
                      <w:sz w:val="24"/>
                      <w:szCs w:val="24"/>
                    </w:rPr>
                  </w:pPr>
                </w:p>
              </w:tc>
            </w:tr>
          </w:tbl>
          <w:p w14:paraId="1E0365F1" w14:textId="77777777" w:rsidR="002D1268" w:rsidRDefault="002D126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62626" w:themeColor="text1" w:themeTint="D9"/>
              </w:rPr>
            </w:pPr>
          </w:p>
          <w:p w14:paraId="0000019F" w14:textId="14D0853B" w:rsidR="002D1268" w:rsidRPr="00066D6F" w:rsidRDefault="002D126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62626" w:themeColor="text1" w:themeTint="D9"/>
              </w:rPr>
            </w:pPr>
          </w:p>
        </w:tc>
      </w:tr>
      <w:tr w:rsidR="002D1268" w14:paraId="51C6AE41" w14:textId="77777777" w:rsidTr="002D1268">
        <w:trPr>
          <w:trHeight w:val="220"/>
        </w:trPr>
        <w:tc>
          <w:tcPr>
            <w:tcW w:w="14458" w:type="dxa"/>
            <w:gridSpan w:val="5"/>
          </w:tcPr>
          <w:p w14:paraId="0000021E" w14:textId="77777777" w:rsidR="002D1268" w:rsidRDefault="002D126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D1268" w14:paraId="4E17E43B" w14:textId="77777777">
        <w:trPr>
          <w:trHeight w:val="220"/>
        </w:trPr>
        <w:tc>
          <w:tcPr>
            <w:tcW w:w="14458" w:type="dxa"/>
            <w:gridSpan w:val="5"/>
          </w:tcPr>
          <w:p w14:paraId="00000224" w14:textId="43417AF3" w:rsidR="002D1268" w:rsidRDefault="002D126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D1268" w14:paraId="059B8580" w14:textId="77777777" w:rsidTr="008336A1">
        <w:trPr>
          <w:trHeight w:val="96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14:paraId="00000228" w14:textId="4A26A6FA" w:rsidR="002D1268" w:rsidRDefault="0029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8336A1" w:rsidRPr="008336A1">
              <w:rPr>
                <w:b/>
                <w:color w:val="000000"/>
                <w:sz w:val="22"/>
                <w:szCs w:val="22"/>
              </w:rPr>
              <w:t>. Рабочий телефон*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B" w14:textId="14EBE053" w:rsidR="002D1268" w:rsidRDefault="002D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</w:t>
            </w:r>
          </w:p>
        </w:tc>
      </w:tr>
      <w:tr w:rsidR="002D1268" w14:paraId="0801BCEC" w14:textId="77777777" w:rsidTr="008336A1">
        <w:trPr>
          <w:trHeight w:val="96"/>
        </w:trPr>
        <w:tc>
          <w:tcPr>
            <w:tcW w:w="4491" w:type="dxa"/>
          </w:tcPr>
          <w:p w14:paraId="0000022C" w14:textId="01D049A9" w:rsidR="002D1268" w:rsidRDefault="002D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4"/>
            <w:vAlign w:val="center"/>
          </w:tcPr>
          <w:p w14:paraId="00000235" w14:textId="77777777" w:rsidR="002D1268" w:rsidRDefault="002D1268" w:rsidP="00B45813">
            <w:pPr>
              <w:rPr>
                <w:i/>
                <w:color w:val="000000"/>
              </w:rPr>
            </w:pPr>
          </w:p>
        </w:tc>
      </w:tr>
      <w:tr w:rsidR="002D1268" w14:paraId="46C99C6B" w14:textId="77777777">
        <w:trPr>
          <w:trHeight w:val="220"/>
        </w:trPr>
        <w:tc>
          <w:tcPr>
            <w:tcW w:w="4535" w:type="dxa"/>
            <w:gridSpan w:val="2"/>
          </w:tcPr>
          <w:p w14:paraId="00000238" w14:textId="77777777" w:rsidR="002D1268" w:rsidRDefault="002D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14:paraId="0000023F" w14:textId="77777777" w:rsidR="002D1268" w:rsidRDefault="002D1268" w:rsidP="00B45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</w:p>
        </w:tc>
      </w:tr>
      <w:tr w:rsidR="002D1268" w:rsidRPr="00066D6F" w14:paraId="3F829F6B" w14:textId="77777777" w:rsidTr="002D1268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14:paraId="00000240" w14:textId="7C596CAD" w:rsidR="002D1268" w:rsidRPr="00066D6F" w:rsidRDefault="0029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9</w:t>
            </w:r>
            <w:r w:rsidR="002D1268" w:rsidRPr="00066D6F">
              <w:rPr>
                <w:b/>
                <w:color w:val="262626" w:themeColor="text1" w:themeTint="D9"/>
                <w:sz w:val="22"/>
                <w:szCs w:val="22"/>
              </w:rPr>
              <w:t>. Мобильный телефон*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3" w14:textId="1DA1EADB" w:rsidR="002D1268" w:rsidRPr="00066D6F" w:rsidRDefault="002D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 w:themeColor="text1" w:themeTint="D9"/>
                <w:sz w:val="24"/>
                <w:szCs w:val="24"/>
              </w:rPr>
            </w:pPr>
            <w:r w:rsidRPr="00066D6F">
              <w:rPr>
                <w:color w:val="262626" w:themeColor="text1" w:themeTint="D9"/>
                <w:sz w:val="24"/>
                <w:szCs w:val="24"/>
              </w:rPr>
              <w:t>+7</w:t>
            </w:r>
          </w:p>
        </w:tc>
      </w:tr>
      <w:tr w:rsidR="002D1268" w:rsidRPr="00066D6F" w14:paraId="112AB0F4" w14:textId="77777777">
        <w:trPr>
          <w:trHeight w:val="220"/>
        </w:trPr>
        <w:tc>
          <w:tcPr>
            <w:tcW w:w="4535" w:type="dxa"/>
            <w:gridSpan w:val="2"/>
          </w:tcPr>
          <w:p w14:paraId="00000244" w14:textId="77777777" w:rsidR="002D1268" w:rsidRPr="00066D6F" w:rsidRDefault="002D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000000"/>
            </w:tcBorders>
          </w:tcPr>
          <w:p w14:paraId="00000247" w14:textId="7B8B9748" w:rsidR="002D1268" w:rsidRPr="00066D6F" w:rsidRDefault="002D126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2D1268" w:rsidRPr="00066D6F" w14:paraId="2DD33564" w14:textId="77777777">
        <w:trPr>
          <w:trHeight w:val="220"/>
        </w:trPr>
        <w:tc>
          <w:tcPr>
            <w:tcW w:w="4535" w:type="dxa"/>
            <w:gridSpan w:val="2"/>
          </w:tcPr>
          <w:p w14:paraId="00000248" w14:textId="77777777" w:rsidR="002D1268" w:rsidRPr="00066D6F" w:rsidRDefault="002D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14:paraId="0000024B" w14:textId="77777777" w:rsidR="002D1268" w:rsidRPr="00066D6F" w:rsidRDefault="002D126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62626" w:themeColor="text1" w:themeTint="D9"/>
              </w:rPr>
            </w:pPr>
          </w:p>
        </w:tc>
      </w:tr>
      <w:tr w:rsidR="002D1268" w:rsidRPr="00066D6F" w14:paraId="57283A76" w14:textId="77777777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14:paraId="0000024C" w14:textId="79F6AD9B" w:rsidR="002D1268" w:rsidRPr="00066D6F" w:rsidRDefault="008336A1" w:rsidP="0029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1</w:t>
            </w:r>
            <w:r w:rsidR="00297CE6">
              <w:rPr>
                <w:b/>
                <w:color w:val="262626" w:themeColor="text1" w:themeTint="D9"/>
                <w:sz w:val="22"/>
                <w:szCs w:val="22"/>
              </w:rPr>
              <w:t>0</w:t>
            </w:r>
            <w:r w:rsidR="002D1268" w:rsidRPr="00066D6F">
              <w:rPr>
                <w:b/>
                <w:color w:val="262626" w:themeColor="text1" w:themeTint="D9"/>
                <w:sz w:val="22"/>
                <w:szCs w:val="22"/>
              </w:rPr>
              <w:t>. Образование*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BEF2" w14:textId="77777777" w:rsidR="002D1268" w:rsidRPr="00066D6F" w:rsidRDefault="002D1268" w:rsidP="002D1268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262626" w:themeColor="text1" w:themeTint="D9"/>
              </w:rPr>
            </w:pPr>
            <w:r w:rsidRPr="00066D6F">
              <w:rPr>
                <w:color w:val="262626" w:themeColor="text1" w:themeTint="D9"/>
              </w:rPr>
              <w:t>основное общее (9 классов)</w:t>
            </w:r>
          </w:p>
          <w:p w14:paraId="41E0295F" w14:textId="77777777" w:rsidR="002D1268" w:rsidRPr="00066D6F" w:rsidRDefault="002D1268" w:rsidP="002D1268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262626" w:themeColor="text1" w:themeTint="D9"/>
              </w:rPr>
            </w:pPr>
            <w:r w:rsidRPr="00066D6F">
              <w:rPr>
                <w:color w:val="262626" w:themeColor="text1" w:themeTint="D9"/>
              </w:rPr>
              <w:t>среднее общее (11 классов)</w:t>
            </w:r>
          </w:p>
          <w:p w14:paraId="4FA00B16" w14:textId="77777777" w:rsidR="002D1268" w:rsidRPr="00066D6F" w:rsidRDefault="002D1268" w:rsidP="002D1268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262626" w:themeColor="text1" w:themeTint="D9"/>
              </w:rPr>
            </w:pPr>
            <w:r w:rsidRPr="00066D6F">
              <w:rPr>
                <w:color w:val="262626" w:themeColor="text1" w:themeTint="D9"/>
              </w:rPr>
              <w:t>среднее профессиональное</w:t>
            </w:r>
          </w:p>
          <w:p w14:paraId="49D62235" w14:textId="77777777" w:rsidR="002D1268" w:rsidRPr="00066D6F" w:rsidRDefault="002D1268" w:rsidP="002D1268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262626" w:themeColor="text1" w:themeTint="D9"/>
              </w:rPr>
            </w:pPr>
            <w:r w:rsidRPr="00066D6F">
              <w:rPr>
                <w:color w:val="262626" w:themeColor="text1" w:themeTint="D9"/>
              </w:rPr>
              <w:t>незаконченное высшее</w:t>
            </w:r>
          </w:p>
          <w:p w14:paraId="36EB3594" w14:textId="77777777" w:rsidR="002D1268" w:rsidRPr="00066D6F" w:rsidRDefault="002D1268" w:rsidP="002D1268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262626" w:themeColor="text1" w:themeTint="D9"/>
              </w:rPr>
            </w:pPr>
            <w:r w:rsidRPr="00066D6F">
              <w:rPr>
                <w:color w:val="262626" w:themeColor="text1" w:themeTint="D9"/>
              </w:rPr>
              <w:t>высшее</w:t>
            </w:r>
          </w:p>
          <w:p w14:paraId="00000255" w14:textId="78733EF0" w:rsidR="002D1268" w:rsidRPr="00066D6F" w:rsidRDefault="002D1268" w:rsidP="002D126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/>
              <w:rPr>
                <w:color w:val="262626" w:themeColor="text1" w:themeTint="D9"/>
              </w:rPr>
            </w:pPr>
            <w:r w:rsidRPr="00066D6F">
              <w:rPr>
                <w:color w:val="262626" w:themeColor="text1" w:themeTint="D9"/>
              </w:rPr>
              <w:t>более одного высшего</w:t>
            </w:r>
          </w:p>
        </w:tc>
      </w:tr>
      <w:tr w:rsidR="002D1268" w:rsidRPr="00066D6F" w14:paraId="3D57AE30" w14:textId="77777777">
        <w:trPr>
          <w:trHeight w:val="40"/>
        </w:trPr>
        <w:tc>
          <w:tcPr>
            <w:tcW w:w="4535" w:type="dxa"/>
            <w:gridSpan w:val="2"/>
          </w:tcPr>
          <w:p w14:paraId="00000256" w14:textId="77777777" w:rsidR="002D1268" w:rsidRPr="00066D6F" w:rsidRDefault="002D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000000"/>
            </w:tcBorders>
          </w:tcPr>
          <w:p w14:paraId="55F6C753" w14:textId="77777777" w:rsidR="002D1268" w:rsidRDefault="002D1268" w:rsidP="00022C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62626" w:themeColor="text1" w:themeTint="D9"/>
              </w:rPr>
            </w:pPr>
          </w:p>
          <w:p w14:paraId="0000025B" w14:textId="77777777" w:rsidR="002D1268" w:rsidRPr="00066D6F" w:rsidRDefault="002D1268" w:rsidP="00022C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62626" w:themeColor="text1" w:themeTint="D9"/>
              </w:rPr>
            </w:pPr>
          </w:p>
        </w:tc>
      </w:tr>
      <w:tr w:rsidR="002D1268" w:rsidRPr="00066D6F" w14:paraId="67C241CD" w14:textId="77777777">
        <w:trPr>
          <w:trHeight w:val="40"/>
        </w:trPr>
        <w:tc>
          <w:tcPr>
            <w:tcW w:w="4535" w:type="dxa"/>
            <w:gridSpan w:val="2"/>
          </w:tcPr>
          <w:p w14:paraId="73D032FA" w14:textId="490A9442" w:rsidR="002D1268" w:rsidRPr="00066D6F" w:rsidRDefault="0054325F" w:rsidP="002D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1</w:t>
            </w:r>
            <w:r w:rsidR="00297CE6">
              <w:rPr>
                <w:b/>
                <w:color w:val="262626" w:themeColor="text1" w:themeTint="D9"/>
                <w:sz w:val="22"/>
                <w:szCs w:val="22"/>
              </w:rPr>
              <w:t>1</w:t>
            </w:r>
            <w:r w:rsidR="002D1268" w:rsidRPr="00066D6F">
              <w:rPr>
                <w:b/>
                <w:color w:val="262626" w:themeColor="text1" w:themeTint="D9"/>
                <w:sz w:val="22"/>
                <w:szCs w:val="22"/>
              </w:rPr>
              <w:t xml:space="preserve">. Образовательные организации </w:t>
            </w:r>
            <w:r w:rsidR="002D1268" w:rsidRPr="00066D6F">
              <w:rPr>
                <w:b/>
                <w:color w:val="262626" w:themeColor="text1" w:themeTint="D9"/>
                <w:sz w:val="22"/>
                <w:szCs w:val="22"/>
              </w:rPr>
              <w:br/>
              <w:t>и специальности</w:t>
            </w:r>
          </w:p>
          <w:p w14:paraId="6069F859" w14:textId="77777777" w:rsidR="002D1268" w:rsidRDefault="002D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 w:themeColor="text1" w:themeTint="D9"/>
                <w:sz w:val="22"/>
                <w:szCs w:val="22"/>
              </w:rPr>
            </w:pPr>
          </w:p>
          <w:p w14:paraId="5C69562E" w14:textId="77777777" w:rsidR="00803B76" w:rsidRDefault="00803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 w:themeColor="text1" w:themeTint="D9"/>
                <w:sz w:val="22"/>
                <w:szCs w:val="22"/>
              </w:rPr>
            </w:pPr>
          </w:p>
          <w:p w14:paraId="501C1979" w14:textId="77777777" w:rsidR="00803B76" w:rsidRDefault="00803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 w:themeColor="text1" w:themeTint="D9"/>
                <w:sz w:val="22"/>
                <w:szCs w:val="22"/>
              </w:rPr>
            </w:pPr>
          </w:p>
          <w:p w14:paraId="0000025D" w14:textId="1C919C0F" w:rsidR="00803B76" w:rsidRPr="00803B76" w:rsidRDefault="00803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  <w:sz w:val="22"/>
                <w:szCs w:val="22"/>
              </w:rPr>
            </w:pPr>
            <w:r w:rsidRPr="00803B76">
              <w:rPr>
                <w:b/>
                <w:color w:val="262626" w:themeColor="text1" w:themeTint="D9"/>
                <w:sz w:val="22"/>
                <w:szCs w:val="22"/>
              </w:rPr>
              <w:t>11.1</w:t>
            </w:r>
            <w:r>
              <w:t xml:space="preserve"> </w:t>
            </w:r>
            <w:r w:rsidRPr="00803B76">
              <w:rPr>
                <w:b/>
                <w:sz w:val="22"/>
                <w:szCs w:val="22"/>
              </w:rPr>
              <w:t>Наличие ученой степени и (или) звания</w:t>
            </w:r>
          </w:p>
        </w:tc>
        <w:tc>
          <w:tcPr>
            <w:tcW w:w="9923" w:type="dxa"/>
            <w:gridSpan w:val="3"/>
          </w:tcPr>
          <w:p w14:paraId="29736739" w14:textId="77777777" w:rsidR="002D1268" w:rsidRPr="002D1268" w:rsidRDefault="002D1268" w:rsidP="002D126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262626" w:themeColor="text1" w:themeTint="D9"/>
              </w:rPr>
            </w:pPr>
            <w:r w:rsidRPr="002D1268">
              <w:rPr>
                <w:color w:val="262626" w:themeColor="text1" w:themeTint="D9"/>
              </w:rPr>
              <w:t>1. Образовательная организация:</w:t>
            </w:r>
          </w:p>
          <w:p w14:paraId="4B4BCD2F" w14:textId="77777777" w:rsidR="002D1268" w:rsidRPr="002D1268" w:rsidRDefault="002D1268" w:rsidP="002D126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262626" w:themeColor="text1" w:themeTint="D9"/>
              </w:rPr>
            </w:pPr>
            <w:r w:rsidRPr="002D1268">
              <w:rPr>
                <w:color w:val="262626" w:themeColor="text1" w:themeTint="D9"/>
              </w:rPr>
              <w:t>2. Специальность:</w:t>
            </w:r>
          </w:p>
          <w:p w14:paraId="360B739B" w14:textId="77777777" w:rsidR="002D1268" w:rsidRPr="002D1268" w:rsidRDefault="002D1268" w:rsidP="002D126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262626" w:themeColor="text1" w:themeTint="D9"/>
              </w:rPr>
            </w:pPr>
            <w:r w:rsidRPr="002D1268">
              <w:rPr>
                <w:color w:val="262626" w:themeColor="text1" w:themeTint="D9"/>
              </w:rPr>
              <w:t>3. Год начала:</w:t>
            </w:r>
          </w:p>
          <w:p w14:paraId="6ED7F182" w14:textId="4F214917" w:rsidR="002D1268" w:rsidRPr="00066D6F" w:rsidRDefault="002D126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4. Год окончания:</w:t>
            </w:r>
          </w:p>
          <w:p w14:paraId="4AFDDEAE" w14:textId="77777777" w:rsidR="002D1268" w:rsidRDefault="002D1268" w:rsidP="00022C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262626" w:themeColor="text1" w:themeTint="D9"/>
              </w:rPr>
            </w:pPr>
          </w:p>
          <w:tbl>
            <w:tblPr>
              <w:tblStyle w:val="affff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92"/>
            </w:tblGrid>
            <w:tr w:rsidR="00803B76" w14:paraId="016D99DA" w14:textId="77777777" w:rsidTr="00803B76">
              <w:tc>
                <w:tcPr>
                  <w:tcW w:w="9692" w:type="dxa"/>
                </w:tcPr>
                <w:p w14:paraId="5E411272" w14:textId="77777777" w:rsidR="00803B76" w:rsidRDefault="00803B76" w:rsidP="00022C0C">
                  <w:pPr>
                    <w:keepLines/>
                    <w:tabs>
                      <w:tab w:val="left" w:pos="37"/>
                    </w:tabs>
                    <w:spacing w:before="120"/>
                    <w:rPr>
                      <w:color w:val="262626" w:themeColor="text1" w:themeTint="D9"/>
                    </w:rPr>
                  </w:pPr>
                </w:p>
              </w:tc>
            </w:tr>
          </w:tbl>
          <w:p w14:paraId="00000265" w14:textId="77777777" w:rsidR="002D1268" w:rsidRPr="00066D6F" w:rsidRDefault="002D1268" w:rsidP="00022C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262626" w:themeColor="text1" w:themeTint="D9"/>
              </w:rPr>
            </w:pPr>
          </w:p>
        </w:tc>
      </w:tr>
      <w:tr w:rsidR="002D1268" w:rsidRPr="00066D6F" w14:paraId="0E32A8F5" w14:textId="77777777" w:rsidTr="00E71D55">
        <w:trPr>
          <w:trHeight w:val="87"/>
        </w:trPr>
        <w:tc>
          <w:tcPr>
            <w:tcW w:w="4535" w:type="dxa"/>
            <w:gridSpan w:val="2"/>
          </w:tcPr>
          <w:p w14:paraId="7A22367B" w14:textId="64A4FC67" w:rsidR="002D1268" w:rsidRDefault="00CE3099" w:rsidP="00E71D55">
            <w:pPr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1</w:t>
            </w:r>
            <w:r w:rsidR="00297CE6">
              <w:rPr>
                <w:b/>
                <w:color w:val="262626" w:themeColor="text1" w:themeTint="D9"/>
                <w:sz w:val="22"/>
                <w:szCs w:val="22"/>
              </w:rPr>
              <w:t>2</w:t>
            </w:r>
            <w:r w:rsidR="0054325F" w:rsidRPr="00066D6F">
              <w:rPr>
                <w:b/>
                <w:color w:val="262626" w:themeColor="text1" w:themeTint="D9"/>
                <w:sz w:val="22"/>
                <w:szCs w:val="22"/>
              </w:rPr>
              <w:t xml:space="preserve">. </w:t>
            </w:r>
            <w:sdt>
              <w:sdtPr>
                <w:rPr>
                  <w:color w:val="262626" w:themeColor="text1" w:themeTint="D9"/>
                </w:rPr>
                <w:tag w:val="goog_rdk_6"/>
                <w:id w:val="655726440"/>
              </w:sdtPr>
              <w:sdtEndPr/>
              <w:sdtContent/>
            </w:sdt>
            <w:r w:rsidR="0054325F" w:rsidRPr="00066D6F">
              <w:rPr>
                <w:b/>
                <w:color w:val="262626" w:themeColor="text1" w:themeTint="D9"/>
                <w:sz w:val="22"/>
                <w:szCs w:val="22"/>
              </w:rPr>
              <w:t>Опыт работы*</w:t>
            </w:r>
          </w:p>
          <w:p w14:paraId="0D90F643" w14:textId="77777777" w:rsidR="0054325F" w:rsidRDefault="0054325F" w:rsidP="00E71D55">
            <w:pPr>
              <w:rPr>
                <w:b/>
                <w:color w:val="262626" w:themeColor="text1" w:themeTint="D9"/>
                <w:sz w:val="22"/>
                <w:szCs w:val="22"/>
              </w:rPr>
            </w:pPr>
          </w:p>
          <w:p w14:paraId="0D441945" w14:textId="77777777" w:rsidR="0054325F" w:rsidRDefault="0054325F" w:rsidP="00E71D55">
            <w:pPr>
              <w:rPr>
                <w:b/>
                <w:color w:val="262626" w:themeColor="text1" w:themeTint="D9"/>
                <w:sz w:val="22"/>
                <w:szCs w:val="22"/>
              </w:rPr>
            </w:pPr>
          </w:p>
          <w:p w14:paraId="088A3700" w14:textId="77777777" w:rsidR="0054325F" w:rsidRDefault="0054325F" w:rsidP="00E71D55">
            <w:pPr>
              <w:rPr>
                <w:b/>
                <w:color w:val="262626" w:themeColor="text1" w:themeTint="D9"/>
                <w:sz w:val="22"/>
                <w:szCs w:val="22"/>
              </w:rPr>
            </w:pPr>
          </w:p>
          <w:p w14:paraId="74E70A67" w14:textId="77777777" w:rsidR="0054325F" w:rsidRDefault="0054325F" w:rsidP="00E71D55">
            <w:pPr>
              <w:rPr>
                <w:b/>
                <w:color w:val="262626" w:themeColor="text1" w:themeTint="D9"/>
                <w:sz w:val="22"/>
                <w:szCs w:val="22"/>
              </w:rPr>
            </w:pPr>
          </w:p>
          <w:p w14:paraId="5E86FD2A" w14:textId="77777777" w:rsidR="0054325F" w:rsidRDefault="0054325F" w:rsidP="00E71D55">
            <w:pPr>
              <w:rPr>
                <w:b/>
                <w:color w:val="262626" w:themeColor="text1" w:themeTint="D9"/>
                <w:sz w:val="22"/>
                <w:szCs w:val="22"/>
              </w:rPr>
            </w:pPr>
          </w:p>
          <w:p w14:paraId="175D67CA" w14:textId="7F44B115" w:rsidR="0054325F" w:rsidRDefault="0054325F" w:rsidP="00E71D55">
            <w:pPr>
              <w:rPr>
                <w:b/>
                <w:color w:val="262626" w:themeColor="text1" w:themeTint="D9"/>
                <w:sz w:val="22"/>
                <w:szCs w:val="22"/>
              </w:rPr>
            </w:pPr>
            <w:r w:rsidRPr="00066D6F">
              <w:rPr>
                <w:b/>
                <w:color w:val="262626" w:themeColor="text1" w:themeTint="D9"/>
                <w:sz w:val="22"/>
                <w:szCs w:val="22"/>
              </w:rPr>
              <w:t>1</w:t>
            </w:r>
            <w:r w:rsidR="00297CE6">
              <w:rPr>
                <w:b/>
                <w:color w:val="262626" w:themeColor="text1" w:themeTint="D9"/>
                <w:sz w:val="22"/>
                <w:szCs w:val="22"/>
              </w:rPr>
              <w:t>3</w:t>
            </w:r>
            <w:r w:rsidRPr="00066D6F">
              <w:rPr>
                <w:b/>
                <w:color w:val="262626" w:themeColor="text1" w:themeTint="D9"/>
                <w:sz w:val="22"/>
                <w:szCs w:val="22"/>
              </w:rPr>
              <w:t>. Дополнительные сведения</w:t>
            </w:r>
          </w:p>
          <w:p w14:paraId="756380C7" w14:textId="77777777" w:rsidR="0054325F" w:rsidRDefault="0054325F" w:rsidP="00E71D55">
            <w:pPr>
              <w:rPr>
                <w:b/>
                <w:color w:val="262626" w:themeColor="text1" w:themeTint="D9"/>
                <w:sz w:val="22"/>
                <w:szCs w:val="22"/>
              </w:rPr>
            </w:pPr>
          </w:p>
          <w:p w14:paraId="05504EAE" w14:textId="77777777" w:rsidR="0054325F" w:rsidRDefault="0054325F" w:rsidP="00E71D55">
            <w:pPr>
              <w:rPr>
                <w:b/>
                <w:color w:val="262626" w:themeColor="text1" w:themeTint="D9"/>
                <w:sz w:val="22"/>
                <w:szCs w:val="22"/>
              </w:rPr>
            </w:pPr>
          </w:p>
          <w:p w14:paraId="533527B0" w14:textId="77777777" w:rsidR="0054325F" w:rsidRDefault="0054325F" w:rsidP="00E71D55">
            <w:pPr>
              <w:rPr>
                <w:b/>
                <w:color w:val="262626" w:themeColor="text1" w:themeTint="D9"/>
                <w:sz w:val="22"/>
                <w:szCs w:val="22"/>
              </w:rPr>
            </w:pPr>
          </w:p>
          <w:p w14:paraId="43F28773" w14:textId="396CA0B1" w:rsidR="00E71D55" w:rsidRPr="00066D6F" w:rsidRDefault="00E71D55" w:rsidP="00E71D55">
            <w:pPr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tbl>
            <w:tblPr>
              <w:tblStyle w:val="affff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92"/>
            </w:tblGrid>
            <w:tr w:rsidR="0054325F" w14:paraId="368EDB63" w14:textId="77777777" w:rsidTr="0054325F">
              <w:tc>
                <w:tcPr>
                  <w:tcW w:w="9692" w:type="dxa"/>
                </w:tcPr>
                <w:p w14:paraId="431E5912" w14:textId="77777777" w:rsidR="0054325F" w:rsidRPr="0054325F" w:rsidRDefault="0054325F" w:rsidP="0054325F">
                  <w:pPr>
                    <w:keepLines/>
                    <w:rPr>
                      <w:color w:val="262626" w:themeColor="text1" w:themeTint="D9"/>
                    </w:rPr>
                  </w:pPr>
                  <w:r w:rsidRPr="0054325F">
                    <w:rPr>
                      <w:color w:val="262626" w:themeColor="text1" w:themeTint="D9"/>
                    </w:rPr>
                    <w:lastRenderedPageBreak/>
                    <w:t>1. Организация:</w:t>
                  </w:r>
                </w:p>
                <w:p w14:paraId="7E4BE366" w14:textId="77777777" w:rsidR="0054325F" w:rsidRPr="0054325F" w:rsidRDefault="0054325F" w:rsidP="0054325F">
                  <w:pPr>
                    <w:keepLines/>
                    <w:rPr>
                      <w:color w:val="262626" w:themeColor="text1" w:themeTint="D9"/>
                    </w:rPr>
                  </w:pPr>
                  <w:r w:rsidRPr="0054325F">
                    <w:rPr>
                      <w:color w:val="262626" w:themeColor="text1" w:themeTint="D9"/>
                    </w:rPr>
                    <w:t>2. Должность:</w:t>
                  </w:r>
                </w:p>
                <w:p w14:paraId="405FB46B" w14:textId="77777777" w:rsidR="0054325F" w:rsidRPr="0054325F" w:rsidRDefault="0054325F" w:rsidP="0054325F">
                  <w:pPr>
                    <w:keepLines/>
                    <w:rPr>
                      <w:color w:val="262626" w:themeColor="text1" w:themeTint="D9"/>
                    </w:rPr>
                  </w:pPr>
                  <w:r w:rsidRPr="0054325F">
                    <w:rPr>
                      <w:color w:val="262626" w:themeColor="text1" w:themeTint="D9"/>
                    </w:rPr>
                    <w:t>3. Год начала:</w:t>
                  </w:r>
                </w:p>
                <w:p w14:paraId="0B5E2A71" w14:textId="32994A28" w:rsidR="0054325F" w:rsidRDefault="0054325F" w:rsidP="0054325F">
                  <w:pPr>
                    <w:keepLines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54325F">
                    <w:rPr>
                      <w:color w:val="262626" w:themeColor="text1" w:themeTint="D9"/>
                    </w:rPr>
                    <w:t>4. Год окончания:</w:t>
                  </w:r>
                </w:p>
              </w:tc>
            </w:tr>
          </w:tbl>
          <w:p w14:paraId="7BAB15BC" w14:textId="77777777" w:rsidR="002D1268" w:rsidRDefault="002D126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  <w:p w14:paraId="6D6DD98F" w14:textId="77777777" w:rsidR="0054325F" w:rsidRDefault="005432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  <w:tbl>
            <w:tblPr>
              <w:tblStyle w:val="affff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92"/>
            </w:tblGrid>
            <w:tr w:rsidR="0054325F" w14:paraId="763CA14B" w14:textId="77777777" w:rsidTr="0054325F">
              <w:tc>
                <w:tcPr>
                  <w:tcW w:w="9692" w:type="dxa"/>
                </w:tcPr>
                <w:p w14:paraId="3C67D3FF" w14:textId="77777777" w:rsidR="0054325F" w:rsidRDefault="0054325F" w:rsidP="0054325F">
                  <w:pPr>
                    <w:keepLines/>
                    <w:rPr>
                      <w:color w:val="262626" w:themeColor="text1" w:themeTint="D9"/>
                      <w:sz w:val="24"/>
                      <w:szCs w:val="24"/>
                    </w:rPr>
                  </w:pPr>
                </w:p>
              </w:tc>
            </w:tr>
          </w:tbl>
          <w:p w14:paraId="4A432D6E" w14:textId="6A12596C" w:rsidR="0054325F" w:rsidRPr="0054325F" w:rsidRDefault="0054325F" w:rsidP="005432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62626" w:themeColor="text1" w:themeTint="D9"/>
              </w:rPr>
            </w:pPr>
            <w:r w:rsidRPr="0054325F">
              <w:rPr>
                <w:i/>
                <w:color w:val="262626" w:themeColor="text1" w:themeTint="D9"/>
              </w:rPr>
              <w:lastRenderedPageBreak/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убедиться в наличии опыта, достаточного для того, чтобы успешно справиться с заявленной ролью в команде проекта.</w:t>
            </w:r>
          </w:p>
        </w:tc>
      </w:tr>
      <w:tr w:rsidR="002D1268" w:rsidRPr="00066D6F" w14:paraId="07D3F217" w14:textId="77777777" w:rsidTr="00022C0C">
        <w:trPr>
          <w:trHeight w:val="1158"/>
        </w:trPr>
        <w:tc>
          <w:tcPr>
            <w:tcW w:w="4535" w:type="dxa"/>
            <w:gridSpan w:val="2"/>
          </w:tcPr>
          <w:p w14:paraId="63715DC9" w14:textId="3CA36135" w:rsidR="002D1268" w:rsidRPr="00066D6F" w:rsidRDefault="002D1268" w:rsidP="0083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  <w:sz w:val="22"/>
                <w:szCs w:val="22"/>
              </w:rPr>
            </w:pPr>
            <w:r w:rsidRPr="00066D6F">
              <w:rPr>
                <w:b/>
                <w:color w:val="262626" w:themeColor="text1" w:themeTint="D9"/>
                <w:sz w:val="22"/>
                <w:szCs w:val="22"/>
              </w:rPr>
              <w:lastRenderedPageBreak/>
              <w:t>1</w:t>
            </w:r>
            <w:r w:rsidR="008336A1">
              <w:rPr>
                <w:b/>
                <w:color w:val="262626" w:themeColor="text1" w:themeTint="D9"/>
                <w:sz w:val="22"/>
                <w:szCs w:val="22"/>
              </w:rPr>
              <w:t>5</w:t>
            </w:r>
            <w:r w:rsidRPr="00066D6F">
              <w:rPr>
                <w:b/>
                <w:color w:val="262626" w:themeColor="text1" w:themeTint="D9"/>
                <w:sz w:val="22"/>
                <w:szCs w:val="22"/>
              </w:rPr>
              <w:t xml:space="preserve">. Рекомендации, письма, </w:t>
            </w:r>
            <w:r w:rsidRPr="00066D6F">
              <w:rPr>
                <w:b/>
                <w:color w:val="262626" w:themeColor="text1" w:themeTint="D9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1C88C607" w14:textId="77777777" w:rsidR="0054325F" w:rsidRDefault="0054325F"/>
          <w:tbl>
            <w:tblPr>
              <w:tblStyle w:val="affff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92"/>
            </w:tblGrid>
            <w:tr w:rsidR="0054325F" w14:paraId="1F37035D" w14:textId="77777777" w:rsidTr="0054325F">
              <w:tc>
                <w:tcPr>
                  <w:tcW w:w="9692" w:type="dxa"/>
                </w:tcPr>
                <w:p w14:paraId="08AAE59A" w14:textId="77777777" w:rsidR="0054325F" w:rsidRDefault="0054325F" w:rsidP="0054325F">
                  <w:pPr>
                    <w:keepLines/>
                    <w:rPr>
                      <w:color w:val="262626" w:themeColor="text1" w:themeTint="D9"/>
                      <w:sz w:val="24"/>
                      <w:szCs w:val="24"/>
                    </w:rPr>
                  </w:pPr>
                </w:p>
              </w:tc>
            </w:tr>
          </w:tbl>
          <w:p w14:paraId="0F27E048" w14:textId="000B9437" w:rsidR="002D1268" w:rsidRPr="0054325F" w:rsidRDefault="0054325F" w:rsidP="005432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62626" w:themeColor="text1" w:themeTint="D9"/>
              </w:rPr>
            </w:pPr>
            <w:r w:rsidRPr="0054325F">
              <w:rPr>
                <w:i/>
                <w:color w:val="262626" w:themeColor="text1" w:themeTint="D9"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мегабайт. </w:t>
            </w:r>
          </w:p>
        </w:tc>
      </w:tr>
      <w:tr w:rsidR="002D1268" w:rsidRPr="00066D6F" w14:paraId="11E2373C" w14:textId="77777777" w:rsidTr="00022C0C">
        <w:trPr>
          <w:trHeight w:val="1158"/>
        </w:trPr>
        <w:tc>
          <w:tcPr>
            <w:tcW w:w="4535" w:type="dxa"/>
            <w:gridSpan w:val="2"/>
          </w:tcPr>
          <w:p w14:paraId="18334D58" w14:textId="77777777" w:rsidR="002D1268" w:rsidRDefault="002D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  <w:sz w:val="22"/>
                <w:szCs w:val="22"/>
              </w:rPr>
            </w:pPr>
          </w:p>
          <w:p w14:paraId="093E19B2" w14:textId="204E41C8" w:rsidR="0054325F" w:rsidRPr="00066D6F" w:rsidRDefault="0054325F" w:rsidP="0083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  <w:sz w:val="22"/>
                <w:szCs w:val="22"/>
              </w:rPr>
            </w:pPr>
            <w:r w:rsidRPr="0054325F">
              <w:rPr>
                <w:b/>
                <w:color w:val="262626" w:themeColor="text1" w:themeTint="D9"/>
                <w:sz w:val="22"/>
                <w:szCs w:val="22"/>
              </w:rPr>
              <w:t>1</w:t>
            </w:r>
            <w:r w:rsidR="008336A1">
              <w:rPr>
                <w:b/>
                <w:color w:val="262626" w:themeColor="text1" w:themeTint="D9"/>
                <w:sz w:val="22"/>
                <w:szCs w:val="22"/>
              </w:rPr>
              <w:t>6</w:t>
            </w:r>
            <w:r w:rsidRPr="0054325F">
              <w:rPr>
                <w:b/>
                <w:color w:val="262626" w:themeColor="text1" w:themeTint="D9"/>
                <w:sz w:val="22"/>
                <w:szCs w:val="22"/>
              </w:rPr>
              <w:t>. Ссылка на профили в социальных сетях</w:t>
            </w:r>
          </w:p>
        </w:tc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3871CCB3" w14:textId="77777777" w:rsidR="002D1268" w:rsidRDefault="002D126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  <w:tbl>
            <w:tblPr>
              <w:tblStyle w:val="affff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92"/>
            </w:tblGrid>
            <w:tr w:rsidR="0054325F" w14:paraId="125863E2" w14:textId="77777777" w:rsidTr="0054325F">
              <w:tc>
                <w:tcPr>
                  <w:tcW w:w="9692" w:type="dxa"/>
                </w:tcPr>
                <w:p w14:paraId="4D5D60D3" w14:textId="77777777" w:rsidR="0054325F" w:rsidRDefault="0054325F" w:rsidP="0054325F">
                  <w:pPr>
                    <w:keepLines/>
                    <w:rPr>
                      <w:color w:val="262626" w:themeColor="text1" w:themeTint="D9"/>
                      <w:sz w:val="24"/>
                      <w:szCs w:val="24"/>
                    </w:rPr>
                  </w:pPr>
                </w:p>
              </w:tc>
            </w:tr>
          </w:tbl>
          <w:p w14:paraId="2E6C7571" w14:textId="7B2E8825" w:rsidR="0054325F" w:rsidRPr="0054325F" w:rsidRDefault="0054325F" w:rsidP="005432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62626" w:themeColor="text1" w:themeTint="D9"/>
              </w:rPr>
            </w:pPr>
            <w:r w:rsidRPr="0054325F">
              <w:rPr>
                <w:i/>
                <w:color w:val="262626" w:themeColor="text1" w:themeTint="D9"/>
              </w:rPr>
              <w:t>Данное поле можно оставить пустым. По желанию заявителя в этом поле можно указать ссылки на профили в социальных сетях (не более 5 ссылок).</w:t>
            </w:r>
          </w:p>
        </w:tc>
      </w:tr>
    </w:tbl>
    <w:p w14:paraId="0000028B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p w14:paraId="4A5801BE" w14:textId="77777777" w:rsidR="00022C0C" w:rsidRDefault="00022C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tbl>
      <w:tblPr>
        <w:tblStyle w:val="affff8"/>
        <w:tblW w:w="14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8"/>
        <w:gridCol w:w="9781"/>
      </w:tblGrid>
      <w:tr w:rsidR="00F0143C" w14:paraId="057ADBE3" w14:textId="77777777" w:rsidTr="00F0143C">
        <w:trPr>
          <w:trHeight w:val="220"/>
        </w:trPr>
        <w:tc>
          <w:tcPr>
            <w:tcW w:w="14559" w:type="dxa"/>
            <w:gridSpan w:val="2"/>
          </w:tcPr>
          <w:p w14:paraId="78167EEA" w14:textId="77777777" w:rsidR="00F0143C" w:rsidRPr="004D4771" w:rsidRDefault="00F0143C" w:rsidP="003342EC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 w:rsidRPr="00B831A1">
              <w:rPr>
                <w:color w:val="000000"/>
                <w:sz w:val="28"/>
                <w:szCs w:val="28"/>
              </w:rPr>
              <w:t>Команда проекта</w:t>
            </w:r>
          </w:p>
          <w:p w14:paraId="79F972CA" w14:textId="77777777" w:rsidR="004D4771" w:rsidRDefault="004D4771" w:rsidP="004D477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71B5AB50" w14:textId="77777777" w:rsidR="004D4771" w:rsidRDefault="004D4771" w:rsidP="004D477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Style w:val="affff6"/>
              <w:tblW w:w="14187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4406"/>
              <w:gridCol w:w="44"/>
              <w:gridCol w:w="4868"/>
              <w:gridCol w:w="4869"/>
            </w:tblGrid>
            <w:tr w:rsidR="004D4771" w14:paraId="69BA70F9" w14:textId="77777777" w:rsidTr="0036415D">
              <w:trPr>
                <w:trHeight w:val="223"/>
              </w:trPr>
              <w:tc>
                <w:tcPr>
                  <w:tcW w:w="14186" w:type="dxa"/>
                  <w:gridSpan w:val="4"/>
                </w:tcPr>
                <w:p w14:paraId="27114B44" w14:textId="77777777" w:rsidR="004D4771" w:rsidRDefault="004D4771" w:rsidP="003342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В данном разделе следует заполнить нижеприведённую форму 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на каждого ключевого члена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команды проекта. </w:t>
                  </w:r>
                </w:p>
                <w:p w14:paraId="5D813071" w14:textId="77777777" w:rsidR="004D4771" w:rsidRDefault="004D4771" w:rsidP="003342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Как правило, указывается 5-7 ключевых членов команды. Всего можно добавить до 15 членов команды.</w:t>
                  </w:r>
                </w:p>
                <w:p w14:paraId="402C367E" w14:textId="77777777" w:rsidR="004D4771" w:rsidRDefault="004D4771" w:rsidP="003342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</w:p>
                <w:p w14:paraId="7B3358A3" w14:textId="77777777" w:rsidR="004D4771" w:rsidRPr="00B45813" w:rsidRDefault="004D4771" w:rsidP="003342EC">
                  <w:pPr>
                    <w:pStyle w:val="4"/>
                    <w:shd w:val="clear" w:color="auto" w:fill="FFFFFF"/>
                    <w:spacing w:before="0" w:after="0"/>
                    <w:rPr>
                      <w:color w:val="3F2512"/>
                      <w:sz w:val="22"/>
                      <w:szCs w:val="22"/>
                    </w:rPr>
                  </w:pPr>
                  <w:r w:rsidRPr="00B45813">
                    <w:rPr>
                      <w:color w:val="3F2512"/>
                      <w:sz w:val="22"/>
                      <w:szCs w:val="22"/>
                    </w:rPr>
                    <w:t>Член команды №1</w:t>
                  </w:r>
                </w:p>
                <w:p w14:paraId="7BDC4F63" w14:textId="77777777" w:rsidR="004D4771" w:rsidRDefault="004D4771" w:rsidP="003342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</w:p>
                <w:p w14:paraId="4DDE71A4" w14:textId="77777777" w:rsidR="004D4771" w:rsidRDefault="004D4771" w:rsidP="003342E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4D4771" w14:paraId="6116BE24" w14:textId="77777777" w:rsidTr="0036415D">
              <w:trPr>
                <w:trHeight w:val="223"/>
              </w:trPr>
              <w:tc>
                <w:tcPr>
                  <w:tcW w:w="4450" w:type="dxa"/>
                  <w:gridSpan w:val="2"/>
                  <w:tcBorders>
                    <w:right w:val="single" w:sz="4" w:space="0" w:color="000000"/>
                  </w:tcBorders>
                </w:tcPr>
                <w:p w14:paraId="308CFCD7" w14:textId="77777777" w:rsidR="004D4771" w:rsidRDefault="004D4771" w:rsidP="003342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1. Должность или роль участника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br/>
                    <w:t>в заявленном проекте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97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CC8BAA" w14:textId="77777777" w:rsidR="004D4771" w:rsidRDefault="004D4771" w:rsidP="003342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4771" w14:paraId="3EA23681" w14:textId="77777777" w:rsidTr="0036415D">
              <w:trPr>
                <w:trHeight w:val="223"/>
              </w:trPr>
              <w:tc>
                <w:tcPr>
                  <w:tcW w:w="4406" w:type="dxa"/>
                </w:tcPr>
                <w:p w14:paraId="40894C8F" w14:textId="77777777" w:rsidR="004D4771" w:rsidRDefault="004D4771" w:rsidP="003342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79" w:type="dxa"/>
                  <w:gridSpan w:val="3"/>
                  <w:vAlign w:val="center"/>
                </w:tcPr>
                <w:p w14:paraId="6E4AEFD9" w14:textId="77777777" w:rsidR="004D4771" w:rsidRDefault="004D4771" w:rsidP="003342E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(до 300 символов)</w:t>
                  </w:r>
                </w:p>
                <w:p w14:paraId="4BE0593C" w14:textId="77777777" w:rsidR="004D4771" w:rsidRDefault="004D4771" w:rsidP="003342E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Данное поле обязательно для заполнения. </w:t>
                  </w:r>
                </w:p>
                <w:p w14:paraId="78CC20F2" w14:textId="77777777" w:rsidR="004D4771" w:rsidRPr="00B45813" w:rsidRDefault="004D4771" w:rsidP="003342E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000000"/>
                    </w:rPr>
                  </w:pPr>
                  <w:r w:rsidRPr="00B45813">
                    <w:rPr>
                      <w:i/>
                      <w:color w:val="000000"/>
                    </w:rPr>
                    <w:t>Для заполнения сведений о членах команды проекта следует загрузить его профили с портала «Созидатели».</w:t>
                  </w:r>
                </w:p>
                <w:p w14:paraId="4A18CF10" w14:textId="77777777" w:rsidR="004D4771" w:rsidRDefault="004D4771" w:rsidP="003342E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000000"/>
                    </w:rPr>
                  </w:pPr>
                  <w:r w:rsidRPr="00B45813">
                    <w:rPr>
                      <w:i/>
                      <w:color w:val="000000"/>
                    </w:rPr>
                    <w:t>Тем членам команды, которые еще не имеют там профилей, следует направить приглашения для их создания, использовав кнопку «Пригласить по электронной почте».</w:t>
                  </w:r>
                </w:p>
                <w:p w14:paraId="34CC68E9" w14:textId="77777777" w:rsidR="004D4771" w:rsidRDefault="004D4771" w:rsidP="003342E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000000"/>
                    </w:rPr>
                  </w:pPr>
                </w:p>
                <w:p w14:paraId="20E19328" w14:textId="77777777" w:rsidR="004D4771" w:rsidRDefault="004D4771" w:rsidP="003342E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000000"/>
                    </w:rPr>
                  </w:pPr>
                </w:p>
                <w:p w14:paraId="08D71736" w14:textId="77777777" w:rsidR="004D4771" w:rsidRDefault="004D4771" w:rsidP="003342EC">
                  <w:pPr>
                    <w:rPr>
                      <w:i/>
                      <w:color w:val="000000"/>
                    </w:rPr>
                  </w:pPr>
                </w:p>
              </w:tc>
            </w:tr>
            <w:tr w:rsidR="004D4771" w14:paraId="152B567A" w14:textId="77777777" w:rsidTr="0036415D">
              <w:trPr>
                <w:trHeight w:val="223"/>
              </w:trPr>
              <w:tc>
                <w:tcPr>
                  <w:tcW w:w="4450" w:type="dxa"/>
                  <w:gridSpan w:val="2"/>
                </w:tcPr>
                <w:p w14:paraId="7011BC11" w14:textId="77777777" w:rsidR="004D4771" w:rsidRDefault="004D4771" w:rsidP="003342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36" w:type="dxa"/>
                  <w:gridSpan w:val="2"/>
                </w:tcPr>
                <w:p w14:paraId="7368C3C5" w14:textId="77777777" w:rsidR="004D4771" w:rsidRDefault="004D4771" w:rsidP="003342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FF0000"/>
                      <w:u w:val="single"/>
                    </w:rPr>
                  </w:pPr>
                </w:p>
              </w:tc>
            </w:tr>
            <w:tr w:rsidR="004D4771" w:rsidRPr="00066D6F" w14:paraId="24B3F3BD" w14:textId="77777777" w:rsidTr="0036415D">
              <w:trPr>
                <w:trHeight w:val="223"/>
              </w:trPr>
              <w:tc>
                <w:tcPr>
                  <w:tcW w:w="4450" w:type="dxa"/>
                  <w:gridSpan w:val="2"/>
                  <w:tcBorders>
                    <w:right w:val="single" w:sz="4" w:space="0" w:color="000000"/>
                  </w:tcBorders>
                </w:tcPr>
                <w:p w14:paraId="3AA14E2D" w14:textId="4ABEE94B" w:rsidR="004D4771" w:rsidRPr="00066D6F" w:rsidRDefault="004D4771" w:rsidP="003342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62626" w:themeColor="text1" w:themeTint="D9"/>
                      <w:sz w:val="22"/>
                      <w:szCs w:val="22"/>
                    </w:rPr>
                  </w:pPr>
                </w:p>
              </w:tc>
              <w:tc>
                <w:tcPr>
                  <w:tcW w:w="4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40F59A" w14:textId="77777777" w:rsidR="004D4771" w:rsidRPr="00066D6F" w:rsidRDefault="004D4771" w:rsidP="003342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022C0C">
                    <w:rPr>
                      <w:color w:val="262626" w:themeColor="text1" w:themeTint="D9"/>
                      <w:sz w:val="24"/>
                      <w:szCs w:val="24"/>
                    </w:rPr>
                    <w:t>Поиск на портале «Созидатели»</w:t>
                  </w:r>
                </w:p>
              </w:tc>
              <w:tc>
                <w:tcPr>
                  <w:tcW w:w="4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B0C4F" w14:textId="77777777" w:rsidR="004D4771" w:rsidRPr="00066D6F" w:rsidRDefault="004D4771" w:rsidP="003342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022C0C">
                    <w:rPr>
                      <w:color w:val="262626" w:themeColor="text1" w:themeTint="D9"/>
                      <w:sz w:val="24"/>
                      <w:szCs w:val="24"/>
                    </w:rPr>
                    <w:t>Пригласить по электронной почте</w:t>
                  </w:r>
                </w:p>
              </w:tc>
            </w:tr>
            <w:tr w:rsidR="004D4771" w:rsidRPr="00066D6F" w14:paraId="418F972E" w14:textId="77777777" w:rsidTr="0036415D">
              <w:trPr>
                <w:trHeight w:val="223"/>
              </w:trPr>
              <w:tc>
                <w:tcPr>
                  <w:tcW w:w="4450" w:type="dxa"/>
                  <w:gridSpan w:val="2"/>
                </w:tcPr>
                <w:p w14:paraId="269A669D" w14:textId="77777777" w:rsidR="004D4771" w:rsidRPr="00066D6F" w:rsidRDefault="004D4771" w:rsidP="003342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262626" w:themeColor="text1" w:themeTint="D9"/>
                      <w:sz w:val="22"/>
                      <w:szCs w:val="22"/>
                    </w:rPr>
                  </w:pPr>
                </w:p>
              </w:tc>
              <w:tc>
                <w:tcPr>
                  <w:tcW w:w="9736" w:type="dxa"/>
                  <w:gridSpan w:val="2"/>
                  <w:tcBorders>
                    <w:top w:val="single" w:sz="4" w:space="0" w:color="000000"/>
                  </w:tcBorders>
                </w:tcPr>
                <w:p w14:paraId="0C5F5D6B" w14:textId="77777777" w:rsidR="004D4771" w:rsidRPr="00066D6F" w:rsidRDefault="004D4771" w:rsidP="003342E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262626" w:themeColor="text1" w:themeTint="D9"/>
                      <w:sz w:val="24"/>
                      <w:szCs w:val="24"/>
                    </w:rPr>
                  </w:pPr>
                </w:p>
              </w:tc>
            </w:tr>
            <w:tr w:rsidR="004D4771" w:rsidRPr="00066D6F" w14:paraId="6375EE98" w14:textId="77777777" w:rsidTr="0036415D">
              <w:trPr>
                <w:trHeight w:val="223"/>
              </w:trPr>
              <w:tc>
                <w:tcPr>
                  <w:tcW w:w="4450" w:type="dxa"/>
                  <w:gridSpan w:val="2"/>
                </w:tcPr>
                <w:p w14:paraId="3CA79A3A" w14:textId="77777777" w:rsidR="004D4771" w:rsidRPr="00066D6F" w:rsidRDefault="004D4771" w:rsidP="003342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62626" w:themeColor="text1" w:themeTint="D9"/>
                      <w:sz w:val="22"/>
                      <w:szCs w:val="22"/>
                    </w:rPr>
                  </w:pPr>
                </w:p>
              </w:tc>
              <w:tc>
                <w:tcPr>
                  <w:tcW w:w="9736" w:type="dxa"/>
                  <w:gridSpan w:val="2"/>
                </w:tcPr>
                <w:p w14:paraId="04D466BC" w14:textId="77777777" w:rsidR="004D4771" w:rsidRPr="00066D6F" w:rsidRDefault="004D4771" w:rsidP="003342E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262626" w:themeColor="text1" w:themeTint="D9"/>
                    </w:rPr>
                  </w:pPr>
                </w:p>
              </w:tc>
            </w:tr>
            <w:tr w:rsidR="004D4771" w:rsidRPr="00066D6F" w14:paraId="4FB702B2" w14:textId="77777777" w:rsidTr="0036415D">
              <w:trPr>
                <w:trHeight w:val="41"/>
              </w:trPr>
              <w:tc>
                <w:tcPr>
                  <w:tcW w:w="4450" w:type="dxa"/>
                  <w:gridSpan w:val="2"/>
                  <w:tcBorders>
                    <w:right w:val="single" w:sz="4" w:space="0" w:color="000000"/>
                  </w:tcBorders>
                </w:tcPr>
                <w:p w14:paraId="3E4F352E" w14:textId="77777777" w:rsidR="004D4771" w:rsidRPr="00066D6F" w:rsidRDefault="004D4771" w:rsidP="003342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62626" w:themeColor="text1" w:themeTint="D9"/>
                      <w:sz w:val="22"/>
                      <w:szCs w:val="22"/>
                    </w:rPr>
                  </w:pPr>
                  <w:r w:rsidRPr="00066D6F"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t>2. ФИО члена команды *</w:t>
                  </w:r>
                </w:p>
              </w:tc>
              <w:tc>
                <w:tcPr>
                  <w:tcW w:w="97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B7F821" w14:textId="77777777" w:rsidR="004D4771" w:rsidRPr="00066D6F" w:rsidRDefault="004D4771" w:rsidP="003342E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ind w:left="224"/>
                    <w:rPr>
                      <w:color w:val="262626" w:themeColor="text1" w:themeTint="D9"/>
                    </w:rPr>
                  </w:pPr>
                </w:p>
              </w:tc>
            </w:tr>
            <w:tr w:rsidR="004D4771" w:rsidRPr="00066D6F" w14:paraId="3CF58701" w14:textId="77777777" w:rsidTr="0036415D">
              <w:trPr>
                <w:trHeight w:val="41"/>
              </w:trPr>
              <w:tc>
                <w:tcPr>
                  <w:tcW w:w="4450" w:type="dxa"/>
                  <w:gridSpan w:val="2"/>
                </w:tcPr>
                <w:p w14:paraId="3AEF587B" w14:textId="77777777" w:rsidR="004D4771" w:rsidRPr="00066D6F" w:rsidRDefault="004D4771" w:rsidP="003342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62626" w:themeColor="text1" w:themeTint="D9"/>
                      <w:sz w:val="22"/>
                      <w:szCs w:val="22"/>
                    </w:rPr>
                  </w:pPr>
                </w:p>
              </w:tc>
              <w:tc>
                <w:tcPr>
                  <w:tcW w:w="9736" w:type="dxa"/>
                  <w:gridSpan w:val="2"/>
                  <w:tcBorders>
                    <w:top w:val="single" w:sz="4" w:space="0" w:color="000000"/>
                  </w:tcBorders>
                </w:tcPr>
                <w:p w14:paraId="0B223D28" w14:textId="77777777" w:rsidR="004D4771" w:rsidRDefault="004D4771" w:rsidP="003342E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262626" w:themeColor="text1" w:themeTint="D9"/>
                    </w:rPr>
                  </w:pPr>
                </w:p>
                <w:p w14:paraId="3B90CC2C" w14:textId="77777777" w:rsidR="004D4771" w:rsidRPr="00066D6F" w:rsidRDefault="004D4771" w:rsidP="003342E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262626" w:themeColor="text1" w:themeTint="D9"/>
                    </w:rPr>
                  </w:pPr>
                </w:p>
              </w:tc>
            </w:tr>
            <w:tr w:rsidR="004D4771" w:rsidRPr="00066D6F" w14:paraId="5CE76CDB" w14:textId="77777777" w:rsidTr="0036415D">
              <w:trPr>
                <w:trHeight w:val="41"/>
              </w:trPr>
              <w:tc>
                <w:tcPr>
                  <w:tcW w:w="4450" w:type="dxa"/>
                  <w:gridSpan w:val="2"/>
                </w:tcPr>
                <w:p w14:paraId="32491518" w14:textId="77777777" w:rsidR="004D4771" w:rsidRPr="00066D6F" w:rsidRDefault="004D4771" w:rsidP="003342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62626" w:themeColor="text1" w:themeTint="D9"/>
                      <w:sz w:val="22"/>
                      <w:szCs w:val="22"/>
                    </w:rPr>
                  </w:pPr>
                  <w:r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t>3</w:t>
                  </w:r>
                  <w:r w:rsidRPr="00066D6F"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t xml:space="preserve">. </w:t>
                  </w:r>
                  <w:r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t>Город</w:t>
                  </w:r>
                </w:p>
                <w:p w14:paraId="38BB0A7E" w14:textId="77777777" w:rsidR="004D4771" w:rsidRPr="00066D6F" w:rsidRDefault="004D4771" w:rsidP="003342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62626" w:themeColor="text1" w:themeTint="D9"/>
                      <w:sz w:val="22"/>
                      <w:szCs w:val="22"/>
                    </w:rPr>
                  </w:pPr>
                </w:p>
              </w:tc>
              <w:tc>
                <w:tcPr>
                  <w:tcW w:w="9736" w:type="dxa"/>
                  <w:gridSpan w:val="2"/>
                </w:tcPr>
                <w:p w14:paraId="7A8E5644" w14:textId="77777777" w:rsidR="004D4771" w:rsidRPr="00066D6F" w:rsidRDefault="004D4771" w:rsidP="003342EC">
                  <w:pPr>
                    <w:keepLines/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  <w:between w:val="nil"/>
                    </w:pBdr>
                    <w:tabs>
                      <w:tab w:val="left" w:pos="37"/>
                    </w:tabs>
                    <w:rPr>
                      <w:color w:val="262626" w:themeColor="text1" w:themeTint="D9"/>
                    </w:rPr>
                  </w:pPr>
                </w:p>
                <w:p w14:paraId="41906E62" w14:textId="77777777" w:rsidR="004D4771" w:rsidRPr="00066D6F" w:rsidRDefault="004D4771" w:rsidP="003342E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before="120"/>
                    <w:rPr>
                      <w:color w:val="262626" w:themeColor="text1" w:themeTint="D9"/>
                    </w:rPr>
                  </w:pPr>
                </w:p>
              </w:tc>
            </w:tr>
            <w:tr w:rsidR="004D4771" w:rsidRPr="00066D6F" w14:paraId="26784E86" w14:textId="77777777" w:rsidTr="0036415D">
              <w:trPr>
                <w:trHeight w:val="223"/>
              </w:trPr>
              <w:tc>
                <w:tcPr>
                  <w:tcW w:w="4450" w:type="dxa"/>
                  <w:gridSpan w:val="2"/>
                </w:tcPr>
                <w:p w14:paraId="354803CC" w14:textId="77777777" w:rsidR="004D4771" w:rsidRPr="00066D6F" w:rsidRDefault="004D4771" w:rsidP="003342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62626" w:themeColor="text1" w:themeTint="D9"/>
                      <w:sz w:val="22"/>
                      <w:szCs w:val="22"/>
                    </w:rPr>
                  </w:pPr>
                  <w:r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t>4</w:t>
                  </w:r>
                  <w:r w:rsidRPr="00066D6F"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t xml:space="preserve">. </w:t>
                  </w:r>
                  <w:r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t>Возраст</w:t>
                  </w:r>
                  <w:r w:rsidRPr="00066D6F"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t xml:space="preserve">* </w:t>
                  </w:r>
                </w:p>
              </w:tc>
              <w:tc>
                <w:tcPr>
                  <w:tcW w:w="9736" w:type="dxa"/>
                  <w:gridSpan w:val="2"/>
                </w:tcPr>
                <w:p w14:paraId="26C674B7" w14:textId="77777777" w:rsidR="004D4771" w:rsidRPr="00066D6F" w:rsidRDefault="004D4771" w:rsidP="003342EC">
                  <w:pPr>
                    <w:keepLines/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  <w:between w:val="nil"/>
                    </w:pBdr>
                    <w:tabs>
                      <w:tab w:val="left" w:pos="37"/>
                    </w:tabs>
                    <w:rPr>
                      <w:color w:val="262626" w:themeColor="text1" w:themeTint="D9"/>
                    </w:rPr>
                  </w:pPr>
                </w:p>
              </w:tc>
            </w:tr>
          </w:tbl>
          <w:p w14:paraId="5CF04963" w14:textId="77777777" w:rsidR="003342EC" w:rsidRDefault="003342EC" w:rsidP="003342E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62626" w:themeColor="text1" w:themeTint="D9"/>
              </w:rPr>
            </w:pPr>
            <w:r>
              <w:rPr>
                <w:i/>
                <w:color w:val="262626" w:themeColor="text1" w:themeTint="D9"/>
              </w:rPr>
              <w:t xml:space="preserve">                                                                                                 </w:t>
            </w:r>
          </w:p>
          <w:p w14:paraId="1A3E23CE" w14:textId="65949693" w:rsidR="003342EC" w:rsidRDefault="003342EC" w:rsidP="003342E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62626" w:themeColor="text1" w:themeTint="D9"/>
              </w:rPr>
            </w:pPr>
            <w:r>
              <w:rPr>
                <w:i/>
                <w:color w:val="262626" w:themeColor="text1" w:themeTint="D9"/>
              </w:rPr>
              <w:t xml:space="preserve">                                                                                             </w:t>
            </w:r>
            <w:r w:rsidRPr="00DA1ABE">
              <w:rPr>
                <w:i/>
                <w:color w:val="262626" w:themeColor="text1" w:themeTint="D9"/>
              </w:rPr>
              <w:t>Здесь появятся результаты поиска</w:t>
            </w:r>
          </w:p>
          <w:p w14:paraId="617A0689" w14:textId="77777777" w:rsidR="004D4771" w:rsidRDefault="004D4771" w:rsidP="004D477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03A61FBD" w14:textId="318DC824" w:rsidR="004D4771" w:rsidRDefault="004D4771" w:rsidP="004D4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rPr>
                <w:i/>
              </w:rPr>
              <w:t xml:space="preserve">После подтверждения руководителем приглашения  на портале «Созидатели» в форме </w:t>
            </w:r>
            <w:sdt>
              <w:sdtPr>
                <w:tag w:val="goog_rdk_9"/>
                <w:id w:val="2069450443"/>
              </w:sdtPr>
              <w:sdtEndPr/>
              <w:sdtContent/>
            </w:sdt>
            <w:r>
              <w:rPr>
                <w:i/>
              </w:rPr>
              <w:t>заявки появятся дополнительные поля:</w:t>
            </w:r>
          </w:p>
          <w:p w14:paraId="06A03062" w14:textId="77777777" w:rsidR="003342EC" w:rsidRDefault="003342EC" w:rsidP="004D4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  <w:p w14:paraId="2743D636" w14:textId="77777777" w:rsidR="004D4771" w:rsidRDefault="004D4771" w:rsidP="004D4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  <w:p w14:paraId="1F1F78FA" w14:textId="77777777" w:rsidR="004D4771" w:rsidRDefault="004D4771" w:rsidP="004D4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43734"/>
                <w:u w:val="single"/>
              </w:rPr>
            </w:pPr>
          </w:p>
          <w:tbl>
            <w:tblPr>
              <w:tblW w:w="14280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4479"/>
              <w:gridCol w:w="9801"/>
            </w:tblGrid>
            <w:tr w:rsidR="00B15D61" w:rsidRPr="00066D6F" w14:paraId="5358CC1C" w14:textId="77777777" w:rsidTr="00B15D61">
              <w:trPr>
                <w:trHeight w:val="561"/>
              </w:trPr>
              <w:tc>
                <w:tcPr>
                  <w:tcW w:w="4479" w:type="dxa"/>
                  <w:vMerge w:val="restart"/>
                  <w:tcBorders>
                    <w:right w:val="single" w:sz="4" w:space="0" w:color="000000"/>
                  </w:tcBorders>
                </w:tcPr>
                <w:p w14:paraId="0DE8A355" w14:textId="77777777" w:rsidR="00B15D61" w:rsidRDefault="00B15D61" w:rsidP="003342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262626" w:themeColor="text1" w:themeTint="D9"/>
                      <w:sz w:val="22"/>
                      <w:szCs w:val="22"/>
                    </w:rPr>
                  </w:pPr>
                  <w:r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t>5</w:t>
                  </w:r>
                  <w:r w:rsidRPr="00066D6F"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t>. ФИО члена команды*</w:t>
                  </w:r>
                </w:p>
                <w:p w14:paraId="6456C53F" w14:textId="77777777" w:rsidR="00B15D61" w:rsidRDefault="00B15D61" w:rsidP="003342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262626" w:themeColor="text1" w:themeTint="D9"/>
                      <w:sz w:val="22"/>
                      <w:szCs w:val="22"/>
                    </w:rPr>
                  </w:pPr>
                </w:p>
                <w:p w14:paraId="17E4E13E" w14:textId="4BC51F83" w:rsidR="00B15D61" w:rsidRPr="00B15D61" w:rsidRDefault="00B15D61" w:rsidP="003342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262626" w:themeColor="text1" w:themeTint="D9"/>
                      <w:sz w:val="22"/>
                      <w:szCs w:val="22"/>
                    </w:rPr>
                  </w:pPr>
                  <w:r w:rsidRPr="00B15D61"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t>6.</w:t>
                  </w:r>
                  <w:r w:rsidRPr="00B15D61">
                    <w:rPr>
                      <w:b/>
                      <w:sz w:val="22"/>
                      <w:szCs w:val="22"/>
                    </w:rPr>
                    <w:t xml:space="preserve"> Должность или роль участника в заявленном проекте</w:t>
                  </w:r>
                </w:p>
              </w:tc>
              <w:tc>
                <w:tcPr>
                  <w:tcW w:w="9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A1C6EA" w14:textId="77777777" w:rsidR="00B15D61" w:rsidRPr="00066D6F" w:rsidRDefault="00B15D61" w:rsidP="003342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62626" w:themeColor="text1" w:themeTint="D9"/>
                      <w:sz w:val="24"/>
                      <w:szCs w:val="24"/>
                    </w:rPr>
                  </w:pPr>
                </w:p>
              </w:tc>
            </w:tr>
            <w:tr w:rsidR="00B15D61" w:rsidRPr="00066D6F" w14:paraId="38FEC66E" w14:textId="77777777" w:rsidTr="0036415D">
              <w:trPr>
                <w:trHeight w:val="561"/>
              </w:trPr>
              <w:tc>
                <w:tcPr>
                  <w:tcW w:w="4479" w:type="dxa"/>
                  <w:vMerge/>
                  <w:tcBorders>
                    <w:right w:val="single" w:sz="4" w:space="0" w:color="000000"/>
                  </w:tcBorders>
                </w:tcPr>
                <w:p w14:paraId="437E4B1F" w14:textId="77777777" w:rsidR="00B15D61" w:rsidRDefault="00B15D61" w:rsidP="003342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262626" w:themeColor="text1" w:themeTint="D9"/>
                      <w:sz w:val="22"/>
                      <w:szCs w:val="22"/>
                    </w:rPr>
                  </w:pPr>
                </w:p>
              </w:tc>
              <w:tc>
                <w:tcPr>
                  <w:tcW w:w="9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4B8B4" w14:textId="77777777" w:rsidR="00B15D61" w:rsidRPr="00066D6F" w:rsidRDefault="00B15D61" w:rsidP="003342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62626" w:themeColor="text1" w:themeTint="D9"/>
                      <w:sz w:val="24"/>
                      <w:szCs w:val="24"/>
                    </w:rPr>
                  </w:pPr>
                </w:p>
              </w:tc>
            </w:tr>
          </w:tbl>
          <w:p w14:paraId="589B3EE6" w14:textId="77777777" w:rsidR="003342EC" w:rsidRDefault="003342EC" w:rsidP="004D4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43734"/>
                <w:u w:val="single"/>
              </w:rPr>
            </w:pPr>
          </w:p>
          <w:tbl>
            <w:tblPr>
              <w:tblW w:w="14217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4500"/>
              <w:gridCol w:w="9717"/>
            </w:tblGrid>
            <w:tr w:rsidR="004D4771" w:rsidRPr="004D4771" w14:paraId="585BD294" w14:textId="77777777" w:rsidTr="0036415D">
              <w:trPr>
                <w:trHeight w:val="39"/>
              </w:trPr>
              <w:tc>
                <w:tcPr>
                  <w:tcW w:w="4500" w:type="dxa"/>
                  <w:tcBorders>
                    <w:right w:val="single" w:sz="4" w:space="0" w:color="000000"/>
                  </w:tcBorders>
                </w:tcPr>
                <w:p w14:paraId="0808D7E1" w14:textId="77777777" w:rsidR="004D4771" w:rsidRDefault="00B15D61" w:rsidP="004D47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262626" w:themeColor="text1" w:themeTint="D9"/>
                      <w:sz w:val="22"/>
                      <w:szCs w:val="22"/>
                    </w:rPr>
                  </w:pPr>
                  <w:r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t>7</w:t>
                  </w:r>
                  <w:r w:rsidR="004D4771" w:rsidRPr="004D4771"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t>. Образование*</w:t>
                  </w:r>
                </w:p>
                <w:p w14:paraId="564E797A" w14:textId="77777777" w:rsidR="00052762" w:rsidRDefault="00052762" w:rsidP="004D47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262626" w:themeColor="text1" w:themeTint="D9"/>
                      <w:sz w:val="22"/>
                      <w:szCs w:val="22"/>
                    </w:rPr>
                  </w:pPr>
                </w:p>
                <w:p w14:paraId="1B9713A4" w14:textId="77777777" w:rsidR="00052762" w:rsidRDefault="00052762" w:rsidP="004D47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262626" w:themeColor="text1" w:themeTint="D9"/>
                      <w:sz w:val="22"/>
                      <w:szCs w:val="22"/>
                    </w:rPr>
                  </w:pPr>
                </w:p>
                <w:p w14:paraId="0DD937A6" w14:textId="77777777" w:rsidR="00052762" w:rsidRDefault="00052762" w:rsidP="004D47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262626" w:themeColor="text1" w:themeTint="D9"/>
                      <w:sz w:val="22"/>
                      <w:szCs w:val="22"/>
                    </w:rPr>
                  </w:pPr>
                </w:p>
                <w:p w14:paraId="6C0D00BA" w14:textId="27E52914" w:rsidR="00052762" w:rsidRPr="004D4771" w:rsidRDefault="00052762" w:rsidP="004D47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62626" w:themeColor="text1" w:themeTint="D9"/>
                      <w:sz w:val="22"/>
                      <w:szCs w:val="22"/>
                    </w:rPr>
                  </w:pPr>
                </w:p>
              </w:tc>
              <w:tc>
                <w:tcPr>
                  <w:tcW w:w="9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E1C2ED" w14:textId="77777777" w:rsidR="004D4771" w:rsidRPr="004D4771" w:rsidRDefault="00952F4F" w:rsidP="004D4771">
                  <w:pPr>
                    <w:keepLines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ind w:left="224" w:hanging="224"/>
                    <w:rPr>
                      <w:color w:val="262626" w:themeColor="text1" w:themeTint="D9"/>
                    </w:rPr>
                  </w:pPr>
                  <w:sdt>
                    <w:sdtPr>
                      <w:rPr>
                        <w:color w:val="262626" w:themeColor="text1" w:themeTint="D9"/>
                      </w:rPr>
                      <w:tag w:val="goog_rdk_10"/>
                      <w:id w:val="895947363"/>
                    </w:sdtPr>
                    <w:sdtEndPr/>
                    <w:sdtContent/>
                  </w:sdt>
                  <w:r w:rsidR="004D4771" w:rsidRPr="004D4771">
                    <w:rPr>
                      <w:color w:val="262626" w:themeColor="text1" w:themeTint="D9"/>
                    </w:rPr>
                    <w:t>основное общее (9 классов)</w:t>
                  </w:r>
                </w:p>
                <w:p w14:paraId="74FFD264" w14:textId="77777777" w:rsidR="004D4771" w:rsidRPr="004D4771" w:rsidRDefault="004D4771" w:rsidP="004D4771">
                  <w:pPr>
                    <w:keepLines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ind w:left="224" w:hanging="224"/>
                    <w:rPr>
                      <w:color w:val="262626" w:themeColor="text1" w:themeTint="D9"/>
                    </w:rPr>
                  </w:pPr>
                  <w:r w:rsidRPr="004D4771">
                    <w:rPr>
                      <w:color w:val="262626" w:themeColor="text1" w:themeTint="D9"/>
                    </w:rPr>
                    <w:t>среднее общее (11 классов)</w:t>
                  </w:r>
                </w:p>
                <w:p w14:paraId="15372D6F" w14:textId="77777777" w:rsidR="004D4771" w:rsidRPr="004D4771" w:rsidRDefault="004D4771" w:rsidP="004D4771">
                  <w:pPr>
                    <w:keepLines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ind w:left="224" w:hanging="224"/>
                    <w:rPr>
                      <w:color w:val="262626" w:themeColor="text1" w:themeTint="D9"/>
                    </w:rPr>
                  </w:pPr>
                  <w:r w:rsidRPr="004D4771">
                    <w:rPr>
                      <w:color w:val="262626" w:themeColor="text1" w:themeTint="D9"/>
                    </w:rPr>
                    <w:t>среднее профессиональное</w:t>
                  </w:r>
                </w:p>
                <w:p w14:paraId="00D6AC68" w14:textId="77777777" w:rsidR="004D4771" w:rsidRPr="004D4771" w:rsidRDefault="004D4771" w:rsidP="004D4771">
                  <w:pPr>
                    <w:keepLines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ind w:left="224" w:hanging="224"/>
                    <w:rPr>
                      <w:color w:val="262626" w:themeColor="text1" w:themeTint="D9"/>
                    </w:rPr>
                  </w:pPr>
                  <w:r w:rsidRPr="004D4771">
                    <w:rPr>
                      <w:color w:val="262626" w:themeColor="text1" w:themeTint="D9"/>
                    </w:rPr>
                    <w:t>незаконченное высшее</w:t>
                  </w:r>
                </w:p>
                <w:p w14:paraId="46A0C448" w14:textId="77777777" w:rsidR="004D4771" w:rsidRPr="004D4771" w:rsidRDefault="004D4771" w:rsidP="004D4771">
                  <w:pPr>
                    <w:keepLines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ind w:left="224" w:hanging="224"/>
                    <w:rPr>
                      <w:color w:val="262626" w:themeColor="text1" w:themeTint="D9"/>
                    </w:rPr>
                  </w:pPr>
                  <w:r w:rsidRPr="004D4771">
                    <w:rPr>
                      <w:color w:val="262626" w:themeColor="text1" w:themeTint="D9"/>
                    </w:rPr>
                    <w:t>высшее</w:t>
                  </w:r>
                </w:p>
                <w:p w14:paraId="2096E855" w14:textId="77777777" w:rsidR="004D4771" w:rsidRPr="004D4771" w:rsidRDefault="004D4771" w:rsidP="004D4771">
                  <w:pPr>
                    <w:keepLines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ind w:left="224" w:hanging="224"/>
                    <w:rPr>
                      <w:color w:val="262626" w:themeColor="text1" w:themeTint="D9"/>
                    </w:rPr>
                  </w:pPr>
                  <w:r w:rsidRPr="004D4771">
                    <w:rPr>
                      <w:color w:val="262626" w:themeColor="text1" w:themeTint="D9"/>
                    </w:rPr>
                    <w:t>более одного высшего</w:t>
                  </w:r>
                </w:p>
              </w:tc>
            </w:tr>
            <w:tr w:rsidR="004D4771" w:rsidRPr="004D4771" w14:paraId="6A51EE94" w14:textId="77777777" w:rsidTr="0036415D">
              <w:trPr>
                <w:trHeight w:val="39"/>
              </w:trPr>
              <w:tc>
                <w:tcPr>
                  <w:tcW w:w="4500" w:type="dxa"/>
                </w:tcPr>
                <w:p w14:paraId="0B182BD5" w14:textId="11D87729" w:rsidR="004D4771" w:rsidRPr="00052762" w:rsidRDefault="00052762" w:rsidP="004D47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262626" w:themeColor="text1" w:themeTint="D9"/>
                      <w:sz w:val="22"/>
                      <w:szCs w:val="22"/>
                    </w:rPr>
                  </w:pPr>
                  <w:r w:rsidRPr="00052762"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t>7.1 Наличие ученой степени и (или) звания</w:t>
                  </w:r>
                </w:p>
                <w:p w14:paraId="55AA5F77" w14:textId="77777777" w:rsidR="00052762" w:rsidRPr="004D4771" w:rsidRDefault="00052762" w:rsidP="004D47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62626" w:themeColor="text1" w:themeTint="D9"/>
                      <w:sz w:val="22"/>
                      <w:szCs w:val="22"/>
                    </w:rPr>
                  </w:pPr>
                </w:p>
              </w:tc>
              <w:tc>
                <w:tcPr>
                  <w:tcW w:w="9717" w:type="dxa"/>
                  <w:tcBorders>
                    <w:top w:val="single" w:sz="4" w:space="0" w:color="000000"/>
                  </w:tcBorders>
                </w:tcPr>
                <w:tbl>
                  <w:tblPr>
                    <w:tblStyle w:val="afffff5"/>
                    <w:tblW w:w="9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03"/>
                  </w:tblGrid>
                  <w:tr w:rsidR="00052762" w14:paraId="6379F159" w14:textId="77777777" w:rsidTr="00052762">
                    <w:trPr>
                      <w:trHeight w:val="416"/>
                    </w:trPr>
                    <w:tc>
                      <w:tcPr>
                        <w:tcW w:w="9503" w:type="dxa"/>
                      </w:tcPr>
                      <w:p w14:paraId="0956D6C5" w14:textId="77777777" w:rsidR="00052762" w:rsidRDefault="00052762" w:rsidP="004D4771">
                        <w:pPr>
                          <w:keepLines/>
                          <w:jc w:val="both"/>
                          <w:rPr>
                            <w:color w:val="262626" w:themeColor="text1" w:themeTint="D9"/>
                          </w:rPr>
                        </w:pPr>
                      </w:p>
                    </w:tc>
                  </w:tr>
                </w:tbl>
                <w:p w14:paraId="7B28E123" w14:textId="77777777" w:rsidR="004D4771" w:rsidRPr="004D4771" w:rsidRDefault="004D4771" w:rsidP="004D477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262626" w:themeColor="text1" w:themeTint="D9"/>
                    </w:rPr>
                  </w:pPr>
                </w:p>
              </w:tc>
            </w:tr>
            <w:tr w:rsidR="004D4771" w:rsidRPr="004D4771" w14:paraId="059B979A" w14:textId="77777777" w:rsidTr="0036415D">
              <w:trPr>
                <w:trHeight w:val="39"/>
              </w:trPr>
              <w:tc>
                <w:tcPr>
                  <w:tcW w:w="4500" w:type="dxa"/>
                </w:tcPr>
                <w:p w14:paraId="643A8F23" w14:textId="5EEB1524" w:rsidR="004D4771" w:rsidRPr="004D4771" w:rsidRDefault="00B15D61" w:rsidP="004D47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62626" w:themeColor="text1" w:themeTint="D9"/>
                      <w:sz w:val="22"/>
                      <w:szCs w:val="22"/>
                    </w:rPr>
                  </w:pPr>
                  <w:r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t>8</w:t>
                  </w:r>
                  <w:r w:rsidR="004D4771" w:rsidRPr="004D4771"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t xml:space="preserve">. Образовательные организации </w:t>
                  </w:r>
                  <w:r w:rsidR="004D4771" w:rsidRPr="004D4771"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br/>
                  </w:r>
                  <w:r w:rsidR="004D4771" w:rsidRPr="004D4771"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lastRenderedPageBreak/>
                    <w:t>и специальности</w:t>
                  </w:r>
                </w:p>
                <w:p w14:paraId="359216B8" w14:textId="77777777" w:rsidR="004D4771" w:rsidRPr="004D4771" w:rsidRDefault="004D4771" w:rsidP="004D47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62626" w:themeColor="text1" w:themeTint="D9"/>
                      <w:sz w:val="22"/>
                      <w:szCs w:val="22"/>
                    </w:rPr>
                  </w:pPr>
                </w:p>
              </w:tc>
              <w:tc>
                <w:tcPr>
                  <w:tcW w:w="9717" w:type="dxa"/>
                </w:tcPr>
                <w:p w14:paraId="407E64FD" w14:textId="77777777" w:rsidR="004D4771" w:rsidRPr="004D4771" w:rsidRDefault="004D4771" w:rsidP="004D4771">
                  <w:pPr>
                    <w:keepLines/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  <w:between w:val="nil"/>
                    </w:pBdr>
                    <w:tabs>
                      <w:tab w:val="left" w:pos="37"/>
                    </w:tabs>
                    <w:rPr>
                      <w:color w:val="262626" w:themeColor="text1" w:themeTint="D9"/>
                    </w:rPr>
                  </w:pPr>
                  <w:r w:rsidRPr="004D4771">
                    <w:rPr>
                      <w:color w:val="262626" w:themeColor="text1" w:themeTint="D9"/>
                    </w:rPr>
                    <w:lastRenderedPageBreak/>
                    <w:t>1. Образовательная организация:</w:t>
                  </w:r>
                </w:p>
                <w:p w14:paraId="4BF51713" w14:textId="77777777" w:rsidR="004D4771" w:rsidRPr="004D4771" w:rsidRDefault="004D4771" w:rsidP="004D4771">
                  <w:pPr>
                    <w:keepLines/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  <w:between w:val="nil"/>
                    </w:pBdr>
                    <w:tabs>
                      <w:tab w:val="left" w:pos="37"/>
                    </w:tabs>
                    <w:rPr>
                      <w:color w:val="262626" w:themeColor="text1" w:themeTint="D9"/>
                    </w:rPr>
                  </w:pPr>
                  <w:r w:rsidRPr="004D4771">
                    <w:rPr>
                      <w:color w:val="262626" w:themeColor="text1" w:themeTint="D9"/>
                    </w:rPr>
                    <w:lastRenderedPageBreak/>
                    <w:t>2. Специальность:</w:t>
                  </w:r>
                </w:p>
                <w:p w14:paraId="14831397" w14:textId="77777777" w:rsidR="004D4771" w:rsidRPr="004D4771" w:rsidRDefault="004D4771" w:rsidP="004D4771">
                  <w:pPr>
                    <w:keepLines/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  <w:between w:val="nil"/>
                    </w:pBdr>
                    <w:tabs>
                      <w:tab w:val="left" w:pos="37"/>
                    </w:tabs>
                    <w:rPr>
                      <w:color w:val="262626" w:themeColor="text1" w:themeTint="D9"/>
                    </w:rPr>
                  </w:pPr>
                  <w:r w:rsidRPr="004D4771">
                    <w:rPr>
                      <w:color w:val="262626" w:themeColor="text1" w:themeTint="D9"/>
                    </w:rPr>
                    <w:t>3. Год начала:</w:t>
                  </w:r>
                </w:p>
                <w:p w14:paraId="0393399D" w14:textId="77777777" w:rsidR="004D4771" w:rsidRPr="004D4771" w:rsidRDefault="004D4771" w:rsidP="004D4771">
                  <w:pPr>
                    <w:keepLines/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  <w:between w:val="nil"/>
                    </w:pBdr>
                    <w:tabs>
                      <w:tab w:val="left" w:pos="37"/>
                    </w:tabs>
                    <w:rPr>
                      <w:color w:val="262626" w:themeColor="text1" w:themeTint="D9"/>
                    </w:rPr>
                  </w:pPr>
                  <w:r w:rsidRPr="004D4771">
                    <w:rPr>
                      <w:color w:val="262626" w:themeColor="text1" w:themeTint="D9"/>
                    </w:rPr>
                    <w:t>4. Год окончания:</w:t>
                  </w:r>
                </w:p>
                <w:p w14:paraId="4215E087" w14:textId="77777777" w:rsidR="004D4771" w:rsidRPr="004D4771" w:rsidRDefault="004D4771" w:rsidP="004D477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7"/>
                    </w:tabs>
                    <w:spacing w:before="120"/>
                    <w:rPr>
                      <w:color w:val="262626" w:themeColor="text1" w:themeTint="D9"/>
                    </w:rPr>
                  </w:pPr>
                  <w:r w:rsidRPr="004D4771">
                    <w:rPr>
                      <w:i/>
                      <w:color w:val="262626" w:themeColor="text1" w:themeTint="D9"/>
                    </w:rPr>
                    <w:t>По желанию заявителя можно указать информацию об образовании (не более 5 образовательных организаций).</w:t>
                  </w:r>
                </w:p>
                <w:p w14:paraId="5C536020" w14:textId="77777777" w:rsidR="004D4771" w:rsidRPr="004D4771" w:rsidRDefault="004D4771" w:rsidP="004D477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262626" w:themeColor="text1" w:themeTint="D9"/>
                    </w:rPr>
                  </w:pPr>
                </w:p>
              </w:tc>
            </w:tr>
            <w:tr w:rsidR="004D4771" w:rsidRPr="004D4771" w14:paraId="0D335090" w14:textId="77777777" w:rsidTr="0036415D">
              <w:trPr>
                <w:trHeight w:val="210"/>
              </w:trPr>
              <w:tc>
                <w:tcPr>
                  <w:tcW w:w="4500" w:type="dxa"/>
                </w:tcPr>
                <w:p w14:paraId="3D13989B" w14:textId="6777BC43" w:rsidR="004D4771" w:rsidRPr="004D4771" w:rsidRDefault="00B15D61" w:rsidP="004D47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62626" w:themeColor="text1" w:themeTint="D9"/>
                      <w:sz w:val="22"/>
                      <w:szCs w:val="22"/>
                    </w:rPr>
                  </w:pPr>
                  <w:r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lastRenderedPageBreak/>
                    <w:t>9</w:t>
                  </w:r>
                  <w:r w:rsidR="004D4771" w:rsidRPr="004D4771"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t xml:space="preserve">. Опыт работы* </w:t>
                  </w:r>
                </w:p>
              </w:tc>
              <w:tc>
                <w:tcPr>
                  <w:tcW w:w="9717" w:type="dxa"/>
                </w:tcPr>
                <w:p w14:paraId="33D24BD9" w14:textId="77777777" w:rsidR="004D4771" w:rsidRPr="004D4771" w:rsidRDefault="004D4771" w:rsidP="004D4771">
                  <w:pPr>
                    <w:keepLines/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  <w:between w:val="nil"/>
                    </w:pBdr>
                    <w:tabs>
                      <w:tab w:val="left" w:pos="37"/>
                    </w:tabs>
                    <w:rPr>
                      <w:color w:val="262626" w:themeColor="text1" w:themeTint="D9"/>
                    </w:rPr>
                  </w:pPr>
                  <w:r w:rsidRPr="004D4771">
                    <w:rPr>
                      <w:color w:val="262626" w:themeColor="text1" w:themeTint="D9"/>
                    </w:rPr>
                    <w:t>1. Организация:</w:t>
                  </w:r>
                </w:p>
                <w:p w14:paraId="25B49FFF" w14:textId="77777777" w:rsidR="004D4771" w:rsidRPr="004D4771" w:rsidRDefault="004D4771" w:rsidP="004D4771">
                  <w:pPr>
                    <w:keepLines/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  <w:between w:val="nil"/>
                    </w:pBdr>
                    <w:tabs>
                      <w:tab w:val="left" w:pos="37"/>
                    </w:tabs>
                    <w:rPr>
                      <w:color w:val="262626" w:themeColor="text1" w:themeTint="D9"/>
                    </w:rPr>
                  </w:pPr>
                  <w:r w:rsidRPr="004D4771">
                    <w:rPr>
                      <w:color w:val="262626" w:themeColor="text1" w:themeTint="D9"/>
                    </w:rPr>
                    <w:t>2. Должность:</w:t>
                  </w:r>
                </w:p>
                <w:p w14:paraId="1D6ABD26" w14:textId="77777777" w:rsidR="004D4771" w:rsidRPr="004D4771" w:rsidRDefault="004D4771" w:rsidP="004D4771">
                  <w:pPr>
                    <w:keepLines/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  <w:between w:val="nil"/>
                    </w:pBdr>
                    <w:tabs>
                      <w:tab w:val="left" w:pos="37"/>
                    </w:tabs>
                    <w:rPr>
                      <w:color w:val="262626" w:themeColor="text1" w:themeTint="D9"/>
                    </w:rPr>
                  </w:pPr>
                  <w:r w:rsidRPr="004D4771">
                    <w:rPr>
                      <w:color w:val="262626" w:themeColor="text1" w:themeTint="D9"/>
                    </w:rPr>
                    <w:t>3. Год начала:</w:t>
                  </w:r>
                </w:p>
                <w:p w14:paraId="22E72789" w14:textId="77777777" w:rsidR="004D4771" w:rsidRPr="004D4771" w:rsidRDefault="004D4771" w:rsidP="004D4771">
                  <w:pPr>
                    <w:keepLines/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  <w:between w:val="nil"/>
                    </w:pBdr>
                    <w:tabs>
                      <w:tab w:val="left" w:pos="37"/>
                    </w:tabs>
                    <w:rPr>
                      <w:color w:val="262626" w:themeColor="text1" w:themeTint="D9"/>
                    </w:rPr>
                  </w:pPr>
                  <w:r w:rsidRPr="004D4771">
                    <w:rPr>
                      <w:color w:val="262626" w:themeColor="text1" w:themeTint="D9"/>
                    </w:rPr>
                    <w:t>4. Год окончания:</w:t>
                  </w:r>
                </w:p>
                <w:p w14:paraId="18E4663F" w14:textId="77777777" w:rsidR="004D4771" w:rsidRPr="004D4771" w:rsidRDefault="004D4771" w:rsidP="004D477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262626" w:themeColor="text1" w:themeTint="D9"/>
                    </w:rPr>
                  </w:pPr>
                  <w:r w:rsidRPr="004D4771">
                    <w:rPr>
                      <w:i/>
                      <w:color w:val="262626" w:themeColor="text1" w:themeTint="D9"/>
                    </w:rPr>
                    <w:t xml:space="preserve"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 </w:t>
                  </w:r>
                </w:p>
              </w:tc>
            </w:tr>
            <w:tr w:rsidR="004D4771" w:rsidRPr="004D4771" w14:paraId="274F2122" w14:textId="77777777" w:rsidTr="0036415D">
              <w:trPr>
                <w:trHeight w:val="210"/>
              </w:trPr>
              <w:tc>
                <w:tcPr>
                  <w:tcW w:w="4500" w:type="dxa"/>
                </w:tcPr>
                <w:p w14:paraId="04A65758" w14:textId="77777777" w:rsidR="004D4771" w:rsidRPr="004D4771" w:rsidRDefault="004D4771" w:rsidP="004D47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62626" w:themeColor="text1" w:themeTint="D9"/>
                      <w:sz w:val="22"/>
                      <w:szCs w:val="22"/>
                    </w:rPr>
                  </w:pPr>
                </w:p>
              </w:tc>
              <w:tc>
                <w:tcPr>
                  <w:tcW w:w="9717" w:type="dxa"/>
                  <w:tcBorders>
                    <w:bottom w:val="single" w:sz="4" w:space="0" w:color="000000"/>
                  </w:tcBorders>
                </w:tcPr>
                <w:p w14:paraId="7C7172D4" w14:textId="77777777" w:rsidR="004D4771" w:rsidRPr="004D4771" w:rsidRDefault="004D4771" w:rsidP="004D477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262626" w:themeColor="text1" w:themeTint="D9"/>
                      <w:sz w:val="24"/>
                      <w:szCs w:val="24"/>
                    </w:rPr>
                  </w:pPr>
                </w:p>
              </w:tc>
            </w:tr>
            <w:tr w:rsidR="004D4771" w:rsidRPr="004D4771" w14:paraId="7C278A52" w14:textId="77777777" w:rsidTr="0036415D">
              <w:trPr>
                <w:trHeight w:val="39"/>
              </w:trPr>
              <w:tc>
                <w:tcPr>
                  <w:tcW w:w="4500" w:type="dxa"/>
                  <w:tcBorders>
                    <w:right w:val="single" w:sz="4" w:space="0" w:color="000000"/>
                  </w:tcBorders>
                </w:tcPr>
                <w:p w14:paraId="21B6E168" w14:textId="03033169" w:rsidR="004D4771" w:rsidRPr="004D4771" w:rsidRDefault="00B15D61" w:rsidP="00684E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62626" w:themeColor="text1" w:themeTint="D9"/>
                      <w:sz w:val="22"/>
                      <w:szCs w:val="22"/>
                    </w:rPr>
                  </w:pPr>
                  <w:r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t>10</w:t>
                  </w:r>
                  <w:r w:rsidR="004D4771" w:rsidRPr="004D4771"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t xml:space="preserve">. </w:t>
                  </w:r>
                  <w:r w:rsidR="00684E41" w:rsidRPr="004D4771"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t xml:space="preserve"> Ссылки на профили в социальных сетях </w:t>
                  </w:r>
                </w:p>
              </w:tc>
              <w:tc>
                <w:tcPr>
                  <w:tcW w:w="9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F21444" w14:textId="77777777" w:rsidR="004D4771" w:rsidRPr="004D4771" w:rsidRDefault="004D4771" w:rsidP="004D47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62626" w:themeColor="text1" w:themeTint="D9"/>
                      <w:sz w:val="24"/>
                      <w:szCs w:val="24"/>
                    </w:rPr>
                  </w:pPr>
                </w:p>
                <w:p w14:paraId="05006B78" w14:textId="77777777" w:rsidR="004D4771" w:rsidRPr="004D4771" w:rsidRDefault="004D4771" w:rsidP="004D47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62626" w:themeColor="text1" w:themeTint="D9"/>
                      <w:sz w:val="24"/>
                      <w:szCs w:val="24"/>
                    </w:rPr>
                  </w:pPr>
                </w:p>
              </w:tc>
            </w:tr>
          </w:tbl>
          <w:p w14:paraId="7CDB084D" w14:textId="01C56577" w:rsidR="00684E41" w:rsidRPr="00684E41" w:rsidRDefault="004D4771" w:rsidP="00684E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262626" w:themeColor="text1" w:themeTint="D9"/>
              </w:rPr>
            </w:pPr>
            <w:r w:rsidRPr="004D4771">
              <w:rPr>
                <w:i/>
                <w:color w:val="262626" w:themeColor="text1" w:themeTint="D9"/>
              </w:rPr>
              <w:t xml:space="preserve">                                                                                               </w:t>
            </w:r>
            <w:r w:rsidR="00684E41" w:rsidRPr="00684E41">
              <w:rPr>
                <w:i/>
                <w:color w:val="262626" w:themeColor="text1" w:themeTint="D9"/>
              </w:rPr>
              <w:t>(не более 1000 символов)</w:t>
            </w:r>
          </w:p>
          <w:p w14:paraId="79DA6090" w14:textId="77777777" w:rsidR="00684E41" w:rsidRPr="00684E41" w:rsidRDefault="00684E41" w:rsidP="00684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20"/>
              <w:jc w:val="both"/>
              <w:rPr>
                <w:i/>
                <w:color w:val="262626" w:themeColor="text1" w:themeTint="D9"/>
              </w:rPr>
            </w:pPr>
            <w:r w:rsidRPr="00684E41">
              <w:rPr>
                <w:i/>
                <w:color w:val="262626" w:themeColor="text1" w:themeTint="D9"/>
              </w:rPr>
              <w:t>Данное поле можно оставить пустым. По желанию заявителя в этом поле можно указать ссылки на профили в социальных сетях (не более 5 ссылок).</w:t>
            </w:r>
          </w:p>
          <w:p w14:paraId="5473B479" w14:textId="35619D44" w:rsidR="004D4771" w:rsidRPr="00684E41" w:rsidRDefault="004D4771" w:rsidP="004D4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20"/>
              <w:jc w:val="both"/>
              <w:rPr>
                <w:i/>
                <w:color w:val="262626" w:themeColor="text1" w:themeTint="D9"/>
              </w:rPr>
            </w:pPr>
          </w:p>
          <w:p w14:paraId="75DF67CF" w14:textId="77777777" w:rsidR="004D4771" w:rsidRPr="004D4771" w:rsidRDefault="004D4771" w:rsidP="004D4771">
            <w:pPr>
              <w:rPr>
                <w:color w:val="262626" w:themeColor="text1" w:themeTint="D9"/>
              </w:rPr>
            </w:pPr>
          </w:p>
          <w:tbl>
            <w:tblPr>
              <w:tblW w:w="14213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4458"/>
              <w:gridCol w:w="9755"/>
            </w:tblGrid>
            <w:tr w:rsidR="004D4771" w:rsidRPr="004D4771" w14:paraId="6E3D069E" w14:textId="77777777" w:rsidTr="0036415D">
              <w:trPr>
                <w:trHeight w:val="229"/>
              </w:trPr>
              <w:tc>
                <w:tcPr>
                  <w:tcW w:w="4458" w:type="dxa"/>
                  <w:tcBorders>
                    <w:right w:val="single" w:sz="4" w:space="0" w:color="000000"/>
                  </w:tcBorders>
                </w:tcPr>
                <w:p w14:paraId="169E78F2" w14:textId="5F93FB8F" w:rsidR="004D4771" w:rsidRPr="004D4771" w:rsidRDefault="003342EC" w:rsidP="00684E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62626" w:themeColor="text1" w:themeTint="D9"/>
                      <w:sz w:val="22"/>
                      <w:szCs w:val="22"/>
                    </w:rPr>
                  </w:pPr>
                  <w:r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t>1</w:t>
                  </w:r>
                  <w:r w:rsidR="00B15D61"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t>1</w:t>
                  </w:r>
                  <w:r w:rsidR="0056649E"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t>.</w:t>
                  </w:r>
                  <w:r w:rsidR="00684E41" w:rsidRPr="004D4771">
                    <w:rPr>
                      <w:b/>
                      <w:color w:val="262626" w:themeColor="text1" w:themeTint="D9"/>
                      <w:sz w:val="22"/>
                      <w:szCs w:val="22"/>
                    </w:rPr>
                    <w:t xml:space="preserve"> Дополнительные сведения</w:t>
                  </w:r>
                </w:p>
              </w:tc>
              <w:tc>
                <w:tcPr>
                  <w:tcW w:w="9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92A26C" w14:textId="77777777" w:rsidR="004D4771" w:rsidRPr="004D4771" w:rsidRDefault="004D4771" w:rsidP="004D477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262626" w:themeColor="text1" w:themeTint="D9"/>
                    </w:rPr>
                  </w:pPr>
                </w:p>
                <w:p w14:paraId="0C6DE028" w14:textId="77777777" w:rsidR="004D4771" w:rsidRPr="004D4771" w:rsidRDefault="004D4771" w:rsidP="004D477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262626" w:themeColor="text1" w:themeTint="D9"/>
                    </w:rPr>
                  </w:pPr>
                </w:p>
              </w:tc>
            </w:tr>
            <w:tr w:rsidR="004D4771" w:rsidRPr="004D4771" w14:paraId="7F329941" w14:textId="77777777" w:rsidTr="0036415D">
              <w:trPr>
                <w:trHeight w:val="229"/>
              </w:trPr>
              <w:tc>
                <w:tcPr>
                  <w:tcW w:w="4458" w:type="dxa"/>
                </w:tcPr>
                <w:p w14:paraId="3633BC0F" w14:textId="77777777" w:rsidR="004D4771" w:rsidRPr="004D4771" w:rsidRDefault="004D4771" w:rsidP="004D47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262626" w:themeColor="text1" w:themeTint="D9"/>
                      <w:sz w:val="22"/>
                      <w:szCs w:val="22"/>
                    </w:rPr>
                  </w:pPr>
                </w:p>
              </w:tc>
              <w:tc>
                <w:tcPr>
                  <w:tcW w:w="9755" w:type="dxa"/>
                  <w:tcBorders>
                    <w:top w:val="single" w:sz="4" w:space="0" w:color="000000"/>
                  </w:tcBorders>
                </w:tcPr>
                <w:p w14:paraId="32BA57B4" w14:textId="77777777" w:rsidR="00684E41" w:rsidRPr="00684E41" w:rsidRDefault="00684E41" w:rsidP="00684E4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262626" w:themeColor="text1" w:themeTint="D9"/>
                    </w:rPr>
                  </w:pPr>
                  <w:r w:rsidRPr="00684E41">
                    <w:rPr>
                      <w:i/>
                      <w:color w:val="262626" w:themeColor="text1" w:themeTint="D9"/>
                    </w:rPr>
                    <w:t>(не более 2500 символов)</w:t>
                  </w:r>
                </w:p>
                <w:p w14:paraId="6D2352F6" w14:textId="31C36384" w:rsidR="004D4771" w:rsidRPr="00684E41" w:rsidRDefault="00684E41" w:rsidP="00684E4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i/>
                      <w:color w:val="262626" w:themeColor="text1" w:themeTint="D9"/>
                    </w:rPr>
                  </w:pPr>
                  <w:r w:rsidRPr="00684E41">
                    <w:rPr>
                      <w:i/>
                      <w:color w:val="262626" w:themeColor="text1" w:themeTint="D9"/>
                    </w:rPr>
      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Конкурсной комиссии убедиться в наличии опыта, достаточного для того, чтобы успешно справиться с заявленной ролью в команде проекта.</w:t>
                  </w:r>
                </w:p>
              </w:tc>
            </w:tr>
          </w:tbl>
          <w:p w14:paraId="120FDC15" w14:textId="77777777" w:rsidR="00F0143C" w:rsidRDefault="00F0143C" w:rsidP="004D477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0143C" w14:paraId="16BCD6EB" w14:textId="77777777" w:rsidTr="00F0143C">
        <w:trPr>
          <w:trHeight w:val="220"/>
        </w:trPr>
        <w:tc>
          <w:tcPr>
            <w:tcW w:w="14559" w:type="dxa"/>
            <w:gridSpan w:val="2"/>
          </w:tcPr>
          <w:p w14:paraId="7F706AC4" w14:textId="093C339C" w:rsidR="00521A27" w:rsidRDefault="00521A27" w:rsidP="000B0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E495942" w14:textId="77777777" w:rsidTr="00F0143C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14559" w:type="dxa"/>
            <w:gridSpan w:val="2"/>
            <w:vAlign w:val="center"/>
          </w:tcPr>
          <w:p w14:paraId="0000028C" w14:textId="77777777" w:rsidR="005775A8" w:rsidRPr="00B831A1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 w:rsidRPr="00B831A1">
              <w:rPr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5775A8" w14:paraId="5EF22BB1" w14:textId="77777777" w:rsidTr="00F0143C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14559" w:type="dxa"/>
            <w:gridSpan w:val="2"/>
          </w:tcPr>
          <w:p w14:paraId="0000028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5A8" w14:paraId="0B8302BD" w14:textId="77777777" w:rsidTr="00F0143C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366CC22" w14:textId="77777777" w:rsidTr="00F0143C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4778" w:type="dxa"/>
          </w:tcPr>
          <w:p w14:paraId="000002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3" w14:textId="05D3DCC4" w:rsidR="005775A8" w:rsidRDefault="00B339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</w:t>
            </w:r>
            <w:r w:rsidR="00725653">
              <w:rPr>
                <w:i/>
                <w:color w:val="000000"/>
              </w:rPr>
              <w:t xml:space="preserve">ледует ввести ОГРН организации, внимательно проверить цифры и нажать кнопку «Добавить организацию» в специальной </w:t>
            </w:r>
            <w:sdt>
              <w:sdtPr>
                <w:tag w:val="goog_rdk_11"/>
                <w:id w:val="2014946871"/>
              </w:sdtPr>
              <w:sdtEndPr/>
              <w:sdtContent/>
            </w:sdt>
            <w:r w:rsidR="00725653">
              <w:rPr>
                <w:i/>
                <w:color w:val="000000"/>
              </w:rPr>
              <w:t>форм</w:t>
            </w:r>
            <w:r w:rsidR="00387A39">
              <w:rPr>
                <w:i/>
                <w:color w:val="000000"/>
              </w:rPr>
              <w:t>е</w:t>
            </w:r>
            <w:r w:rsidR="00725653">
              <w:rPr>
                <w:i/>
                <w:color w:val="000000"/>
              </w:rPr>
              <w:t xml:space="preserve">. После нажатия данной кнопки производится автоматическая загрузка </w:t>
            </w:r>
            <w:r w:rsidR="00725653">
              <w:rPr>
                <w:i/>
                <w:color w:val="000000"/>
              </w:rPr>
              <w:lastRenderedPageBreak/>
              <w:t>актуальных сведений об организации из единого государственного реестра юридических лиц.</w:t>
            </w:r>
          </w:p>
          <w:p w14:paraId="0000029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14:paraId="6EC8E596" w14:textId="07A86881" w:rsidR="00387A39" w:rsidRDefault="00725653" w:rsidP="00E62B5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автозаполненных данных». После этого можно будет редактировать автоматически заполненны</w:t>
            </w:r>
            <w:r w:rsidR="00C7444F">
              <w:rPr>
                <w:i/>
                <w:color w:val="000000"/>
              </w:rPr>
              <w:t>е поля 1, 2, 3, 4, 5, 6, 7 и 10</w:t>
            </w:r>
            <w:r>
              <w:rPr>
                <w:i/>
                <w:color w:val="000000"/>
              </w:rPr>
              <w:t xml:space="preserve"> </w:t>
            </w:r>
          </w:p>
          <w:p w14:paraId="00000297" w14:textId="29279697" w:rsidR="00E62B5C" w:rsidRDefault="00E62B5C" w:rsidP="00E62B5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9B1F876" w14:textId="77777777" w:rsidTr="00F0143C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4778" w:type="dxa"/>
          </w:tcPr>
          <w:p w14:paraId="00000298" w14:textId="77777777" w:rsidR="005775A8" w:rsidRDefault="00725653">
            <w:pPr>
              <w:keepLines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29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  <w:tr w:rsidR="005775A8" w14:paraId="7B95A4F9" w14:textId="77777777" w:rsidTr="00F0143C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4778" w:type="dxa"/>
          </w:tcPr>
          <w:p w14:paraId="000002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6E6EA0E" w14:textId="77777777" w:rsidTr="00F0143C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3ADEFD4" w14:textId="77777777" w:rsidTr="00F0143C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4778" w:type="dxa"/>
          </w:tcPr>
          <w:p w14:paraId="0000029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29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      </w:r>
          </w:p>
        </w:tc>
      </w:tr>
      <w:tr w:rsidR="005775A8" w14:paraId="52D68290" w14:textId="77777777" w:rsidTr="00F0143C">
        <w:tblPrEx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4778" w:type="dxa"/>
          </w:tcPr>
          <w:p w14:paraId="000002A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A5BB365" w14:textId="77777777" w:rsidTr="00F0143C">
        <w:tblPrEx>
          <w:tblLook w:val="0000" w:firstRow="0" w:lastRow="0" w:firstColumn="0" w:lastColumn="0" w:noHBand="0" w:noVBand="0"/>
        </w:tblPrEx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A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AFDDE70" w14:textId="77777777" w:rsidTr="00F0143C">
        <w:tblPrEx>
          <w:tblLook w:val="0000" w:firstRow="0" w:lastRow="0" w:firstColumn="0" w:lastColumn="0" w:noHBand="0" w:noVBand="0"/>
        </w:tblPrEx>
        <w:trPr>
          <w:trHeight w:val="40"/>
        </w:trPr>
        <w:tc>
          <w:tcPr>
            <w:tcW w:w="4778" w:type="dxa"/>
          </w:tcPr>
          <w:p w14:paraId="000002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2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F69C2D7" w14:textId="77777777" w:rsidTr="00F0143C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778" w:type="dxa"/>
          </w:tcPr>
          <w:p w14:paraId="000002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tbl>
            <w:tblPr>
              <w:tblpPr w:leftFromText="180" w:rightFromText="180" w:vertAnchor="text" w:horzAnchor="margin" w:tblpY="127"/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C652E8" w14:paraId="4A2C4228" w14:textId="77777777" w:rsidTr="00C652E8">
              <w:trPr>
                <w:trHeight w:val="40"/>
              </w:trPr>
              <w:tc>
                <w:tcPr>
                  <w:tcW w:w="9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74F01C" w14:textId="77777777" w:rsidR="00C652E8" w:rsidRDefault="00C652E8" w:rsidP="00DA1ABE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000002A8" w14:textId="5185CF89" w:rsidR="005775A8" w:rsidRDefault="00387A39" w:rsidP="00C65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</w:t>
            </w:r>
            <w:r w:rsidR="00725653">
              <w:rPr>
                <w:i/>
                <w:color w:val="000000"/>
              </w:rPr>
              <w:t>.</w:t>
            </w:r>
          </w:p>
        </w:tc>
      </w:tr>
    </w:tbl>
    <w:p w14:paraId="000002A9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2AA" w14:textId="77777777" w:rsidR="005775A8" w:rsidRPr="00387A39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ffff9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276483AF" w14:textId="77777777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A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00002AD" w14:textId="77777777" w:rsidR="005775A8" w:rsidRPr="00387A39" w:rsidRDefault="005775A8">
      <w:pPr>
        <w:rPr>
          <w:sz w:val="4"/>
          <w:szCs w:val="4"/>
        </w:rPr>
      </w:pPr>
    </w:p>
    <w:tbl>
      <w:tblPr>
        <w:tblStyle w:val="affff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42"/>
        <w:gridCol w:w="3293"/>
        <w:gridCol w:w="3294"/>
        <w:gridCol w:w="3294"/>
      </w:tblGrid>
      <w:tr w:rsidR="005775A8" w14:paraId="6B0740E2" w14:textId="77777777">
        <w:trPr>
          <w:trHeight w:val="260"/>
        </w:trPr>
        <w:tc>
          <w:tcPr>
            <w:tcW w:w="4678" w:type="dxa"/>
            <w:gridSpan w:val="2"/>
          </w:tcPr>
          <w:p w14:paraId="000002A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3"/>
          </w:tcPr>
          <w:p w14:paraId="36D9CD5B" w14:textId="77777777" w:rsidR="00387A39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B2" w14:textId="715A78D1"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5775A8" w14:paraId="10512174" w14:textId="77777777">
        <w:trPr>
          <w:trHeight w:val="40"/>
        </w:trPr>
        <w:tc>
          <w:tcPr>
            <w:tcW w:w="4678" w:type="dxa"/>
            <w:gridSpan w:val="2"/>
          </w:tcPr>
          <w:p w14:paraId="000002B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gridSpan w:val="3"/>
            <w:tcBorders>
              <w:bottom w:val="single" w:sz="4" w:space="0" w:color="000000"/>
            </w:tcBorders>
            <w:vAlign w:val="center"/>
          </w:tcPr>
          <w:p w14:paraId="000002B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02F1413" w14:textId="77777777">
        <w:trPr>
          <w:trHeight w:val="4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000002B6" w14:textId="5CA7F765" w:rsidR="005775A8" w:rsidRDefault="00952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tag w:val="goog_rdk_15"/>
                <w:id w:val="653952333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  <w:r w:rsidR="00387A39" w:rsidRPr="00387A3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B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6526DCD" w14:textId="77777777">
        <w:trPr>
          <w:trHeight w:val="40"/>
        </w:trPr>
        <w:tc>
          <w:tcPr>
            <w:tcW w:w="4678" w:type="dxa"/>
            <w:gridSpan w:val="2"/>
          </w:tcPr>
          <w:p w14:paraId="000002B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81" w:type="dxa"/>
            <w:gridSpan w:val="3"/>
            <w:tcBorders>
              <w:top w:val="single" w:sz="4" w:space="0" w:color="000000"/>
            </w:tcBorders>
          </w:tcPr>
          <w:p w14:paraId="000002BC" w14:textId="1418FD27"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B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000002B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34B32BB" w14:textId="77777777">
        <w:trPr>
          <w:trHeight w:val="260"/>
        </w:trPr>
        <w:tc>
          <w:tcPr>
            <w:tcW w:w="4678" w:type="dxa"/>
            <w:gridSpan w:val="2"/>
          </w:tcPr>
          <w:p w14:paraId="000002B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7. Адрес (место нахождения)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3"/>
            <w:vAlign w:val="center"/>
          </w:tcPr>
          <w:p w14:paraId="000002C1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66E600EE" w14:textId="77777777">
        <w:trPr>
          <w:trHeight w:val="260"/>
        </w:trPr>
        <w:tc>
          <w:tcPr>
            <w:tcW w:w="4678" w:type="dxa"/>
            <w:gridSpan w:val="2"/>
            <w:vAlign w:val="center"/>
          </w:tcPr>
          <w:p w14:paraId="000002C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gridSpan w:val="3"/>
            <w:vAlign w:val="center"/>
          </w:tcPr>
          <w:p w14:paraId="000002C4" w14:textId="77777777"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C5" w14:textId="77777777"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 w14:paraId="2B4DDA63" w14:textId="05704060" w:rsidR="002C5214" w:rsidRPr="002C5214" w:rsidRDefault="002C5214">
            <w:pPr>
              <w:keepLines/>
              <w:rPr>
                <w:i/>
                <w:color w:val="000000"/>
              </w:rPr>
            </w:pPr>
            <w:r w:rsidRPr="002C5214">
              <w:rPr>
                <w:i/>
                <w:color w:val="000000"/>
              </w:rPr>
              <w:t>В появившемся поле ввода укажите вручную полный адрес, включая почтовый индекс. Например, 190000, Наименование населенного пункта, ул. Ленина, д. 32, стр. 1.</w:t>
            </w:r>
          </w:p>
          <w:p w14:paraId="000002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20BE91DD" w14:textId="77777777">
        <w:trPr>
          <w:trHeight w:val="357"/>
        </w:trPr>
        <w:tc>
          <w:tcPr>
            <w:tcW w:w="4678" w:type="dxa"/>
            <w:gridSpan w:val="2"/>
          </w:tcPr>
          <w:p w14:paraId="000002C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3"/>
          </w:tcPr>
          <w:p w14:paraId="000002C9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1AF1925A" w14:textId="77777777">
        <w:trPr>
          <w:trHeight w:val="260"/>
        </w:trPr>
        <w:tc>
          <w:tcPr>
            <w:tcW w:w="4678" w:type="dxa"/>
            <w:gridSpan w:val="2"/>
          </w:tcPr>
          <w:p w14:paraId="000002C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gridSpan w:val="3"/>
          </w:tcPr>
          <w:p w14:paraId="000002C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2CD" w14:textId="77777777" w:rsidR="005775A8" w:rsidRDefault="00952F4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sdt>
              <w:sdtPr>
                <w:tag w:val="goog_rdk_17"/>
                <w:id w:val="-1814248795"/>
              </w:sdtPr>
              <w:sdtEndPr/>
              <w:sdtContent/>
            </w:sdt>
            <w:r w:rsidR="00725653">
              <w:rPr>
                <w:i/>
                <w:color w:val="000000"/>
              </w:rPr>
              <w:t>Следует указать фактический адрес организации, включая почтовый индекс.</w:t>
            </w:r>
          </w:p>
          <w:p w14:paraId="78F4D7B3" w14:textId="404CE57D" w:rsidR="0086796C" w:rsidRPr="0086796C" w:rsidRDefault="008679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86796C">
              <w:rPr>
                <w:i/>
                <w:color w:val="000000"/>
              </w:rPr>
              <w:t>В появившемся поле ввода укажите вручную полный адрес, включая почтовый индекс. Например, 190000, Наименование населенного пункта, ул. Ленина, д. 32, стр. 1.</w:t>
            </w:r>
          </w:p>
          <w:p w14:paraId="000002C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0884A5B" w14:textId="77777777">
        <w:trPr>
          <w:trHeight w:val="289"/>
        </w:trPr>
        <w:tc>
          <w:tcPr>
            <w:tcW w:w="4678" w:type="dxa"/>
            <w:gridSpan w:val="2"/>
          </w:tcPr>
          <w:p w14:paraId="000002C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3"/>
          </w:tcPr>
          <w:p w14:paraId="000002D1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32293853" w14:textId="77777777">
        <w:trPr>
          <w:trHeight w:val="260"/>
        </w:trPr>
        <w:tc>
          <w:tcPr>
            <w:tcW w:w="4678" w:type="dxa"/>
            <w:gridSpan w:val="2"/>
          </w:tcPr>
          <w:p w14:paraId="000002D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gridSpan w:val="3"/>
          </w:tcPr>
          <w:p w14:paraId="000002D4" w14:textId="77777777" w:rsidR="005775A8" w:rsidRPr="0045613D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5613D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2D5" w14:textId="2FBD4CB8" w:rsidR="005775A8" w:rsidRDefault="00725653" w:rsidP="001512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5613D"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  <w:r w:rsidR="00C36F0D" w:rsidRPr="0045613D">
              <w:rPr>
                <w:color w:val="3F2512"/>
                <w:shd w:val="clear" w:color="auto" w:fill="FBF5EE"/>
              </w:rPr>
              <w:t xml:space="preserve"> </w:t>
            </w:r>
            <w:r w:rsidR="00C36F0D" w:rsidRPr="0045613D">
              <w:rPr>
                <w:i/>
                <w:color w:val="3F2512"/>
                <w:shd w:val="clear" w:color="auto" w:fill="FBF5EE"/>
              </w:rPr>
              <w:t>В появившемся поле ввода укажите вручную полный адрес, включая почтовый индекс. Например, 190000, Наименование населенного пункта, ул. Ленина, д. 32, стр. 1</w:t>
            </w:r>
            <w:r w:rsidR="00C36F0D" w:rsidRPr="0045613D">
              <w:rPr>
                <w:color w:val="3F2512"/>
                <w:shd w:val="clear" w:color="auto" w:fill="FBF5EE"/>
              </w:rPr>
              <w:t>.</w:t>
            </w:r>
          </w:p>
        </w:tc>
      </w:tr>
      <w:tr w:rsidR="005775A8" w14:paraId="72629387" w14:textId="77777777">
        <w:trPr>
          <w:trHeight w:val="260"/>
        </w:trPr>
        <w:tc>
          <w:tcPr>
            <w:tcW w:w="4678" w:type="dxa"/>
            <w:gridSpan w:val="2"/>
          </w:tcPr>
          <w:p w14:paraId="000002D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3"/>
            <w:vAlign w:val="center"/>
          </w:tcPr>
          <w:p w14:paraId="000002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4" w:name="_heading=h.1t3h5sf" w:colFirst="0" w:colLast="0"/>
            <w:bookmarkEnd w:id="4"/>
          </w:p>
        </w:tc>
      </w:tr>
      <w:tr w:rsidR="00FC3D74" w14:paraId="4AC297E8" w14:textId="77777777" w:rsidTr="00FC3D74">
        <w:trPr>
          <w:trHeight w:val="260"/>
        </w:trPr>
        <w:tc>
          <w:tcPr>
            <w:tcW w:w="4678" w:type="dxa"/>
            <w:gridSpan w:val="2"/>
            <w:vAlign w:val="center"/>
          </w:tcPr>
          <w:p w14:paraId="000002D9" w14:textId="77777777" w:rsidR="00FC3D74" w:rsidRDefault="00FC3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10. </w:t>
            </w:r>
            <w:r w:rsidRPr="007F3081">
              <w:rPr>
                <w:b/>
                <w:color w:val="000000"/>
                <w:sz w:val="22"/>
                <w:szCs w:val="22"/>
              </w:rPr>
              <w:t>Руководитель организации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293" w:type="dxa"/>
            <w:vAlign w:val="center"/>
          </w:tcPr>
          <w:p w14:paraId="1055254B" w14:textId="77777777" w:rsidR="00FC3D74" w:rsidRDefault="00FC3D74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2D8458BB" w14:textId="77777777" w:rsidR="00FC3D74" w:rsidRDefault="00FC3D74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000002DB" w14:textId="3D9821CA" w:rsidR="00FC3D74" w:rsidRDefault="00FC3D74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color w:val="000000"/>
              </w:rPr>
            </w:pPr>
          </w:p>
        </w:tc>
      </w:tr>
      <w:tr w:rsidR="005775A8" w14:paraId="0A99BDFE" w14:textId="77777777">
        <w:trPr>
          <w:trHeight w:val="260"/>
        </w:trPr>
        <w:tc>
          <w:tcPr>
            <w:tcW w:w="4678" w:type="dxa"/>
            <w:gridSpan w:val="2"/>
            <w:vAlign w:val="center"/>
          </w:tcPr>
          <w:p w14:paraId="000002D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3"/>
            <w:vAlign w:val="center"/>
          </w:tcPr>
          <w:p w14:paraId="000002DE" w14:textId="785093ED" w:rsidR="005775A8" w:rsidRPr="00387A39" w:rsidRDefault="00952F4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sdt>
              <w:sdtPr>
                <w:rPr>
                  <w:i/>
                  <w:iCs/>
                </w:rPr>
                <w:tag w:val="goog_rdk_19"/>
                <w:id w:val="1284776186"/>
              </w:sdtPr>
              <w:sdtEndPr/>
              <w:sdtContent>
                <w:r w:rsidR="00387A39" w:rsidRPr="00387A39">
                  <w:rPr>
                    <w:i/>
                    <w:iCs/>
                  </w:rPr>
                  <w:t>Заполняется автоматически</w:t>
                </w:r>
              </w:sdtContent>
            </w:sdt>
          </w:p>
          <w:p w14:paraId="157841FB" w14:textId="77777777" w:rsidR="00FC3D74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387A39">
              <w:rPr>
                <w:i/>
                <w:iCs/>
                <w:color w:val="000000"/>
              </w:rPr>
              <w:t>Указывается Ф.И.О</w:t>
            </w:r>
            <w:r>
              <w:rPr>
                <w:i/>
                <w:color w:val="000000"/>
              </w:rPr>
              <w:t>. и должность руководителя организации, а также делается отметка о том, совпадают ли данные с данными ЕГРЮЛ.</w:t>
            </w:r>
          </w:p>
          <w:p w14:paraId="21BDC88D" w14:textId="77777777" w:rsidR="00FC3D74" w:rsidRDefault="00FC3D74" w:rsidP="00FC3D74">
            <w:pPr>
              <w:rPr>
                <w:sz w:val="24"/>
                <w:szCs w:val="24"/>
              </w:rPr>
            </w:pPr>
          </w:p>
          <w:p w14:paraId="49FA488B" w14:textId="77777777" w:rsidR="00FC3D74" w:rsidRDefault="00FC3D74" w:rsidP="00FC3D74">
            <w:pPr>
              <w:rPr>
                <w:i/>
                <w:sz w:val="24"/>
                <w:szCs w:val="24"/>
              </w:rPr>
            </w:pPr>
            <w:r w:rsidRPr="00FC3D74">
              <w:rPr>
                <w:i/>
                <w:sz w:val="24"/>
                <w:szCs w:val="24"/>
              </w:rPr>
              <w:t>Данные о руководителе совпадают с данными ЕГРЮЛ?</w:t>
            </w:r>
          </w:p>
          <w:p w14:paraId="11557254" w14:textId="77777777" w:rsidR="00FC3D74" w:rsidRDefault="00FC3D74" w:rsidP="00FC3D74">
            <w:pPr>
              <w:rPr>
                <w:i/>
                <w:sz w:val="24"/>
                <w:szCs w:val="24"/>
              </w:rPr>
            </w:pPr>
          </w:p>
          <w:p w14:paraId="08C38AB7" w14:textId="77777777" w:rsidR="00FC3D74" w:rsidRDefault="00FC3D74" w:rsidP="00FC3D7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ДА/НЕТ</w:t>
            </w:r>
          </w:p>
          <w:p w14:paraId="50AD3884" w14:textId="23907F16" w:rsidR="00FC3D74" w:rsidRPr="00FC3D74" w:rsidRDefault="00FC3D74" w:rsidP="00FC3D74">
            <w:pPr>
              <w:rPr>
                <w:i/>
              </w:rPr>
            </w:pPr>
            <w:r w:rsidRPr="00FC3D74">
              <w:rPr>
                <w:i/>
                <w:color w:val="3F2512"/>
                <w:shd w:val="clear" w:color="auto" w:fill="FBF5EE"/>
              </w:rPr>
              <w:t>Для того чтобы выбрать "нет", необходимо нажать кнопку "Требуются исправления автозаполненных данных" выше. Если данные Ф.И.О. руководителя не совпадают с данными в ЕГРЮЛ, следует загрузить документ, подтверждающий полномочия нового руководителя.</w:t>
            </w:r>
          </w:p>
          <w:p w14:paraId="000002DF" w14:textId="41880004" w:rsidR="005775A8" w:rsidRDefault="00952F4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0"/>
                <w:id w:val="1895075849"/>
                <w:showingPlcHdr/>
              </w:sdtPr>
              <w:sdtEndPr/>
              <w:sdtContent>
                <w:r w:rsidR="00FC3D74">
                  <w:t xml:space="preserve">     </w:t>
                </w:r>
              </w:sdtContent>
            </w:sdt>
          </w:p>
        </w:tc>
      </w:tr>
      <w:tr w:rsidR="005775A8" w14:paraId="5D3AC2DE" w14:textId="77777777">
        <w:trPr>
          <w:trHeight w:val="560"/>
        </w:trPr>
        <w:tc>
          <w:tcPr>
            <w:tcW w:w="4678" w:type="dxa"/>
            <w:gridSpan w:val="2"/>
            <w:vAlign w:val="center"/>
          </w:tcPr>
          <w:p w14:paraId="000002E0" w14:textId="205DF5F9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10.1 Дата рождения руководителя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3"/>
            <w:vAlign w:val="center"/>
          </w:tcPr>
          <w:p w14:paraId="000002E2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3252A1A1" w14:textId="77777777">
        <w:trPr>
          <w:trHeight w:val="220"/>
        </w:trPr>
        <w:tc>
          <w:tcPr>
            <w:tcW w:w="4678" w:type="dxa"/>
            <w:gridSpan w:val="2"/>
            <w:vAlign w:val="center"/>
          </w:tcPr>
          <w:p w14:paraId="000002E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3"/>
            <w:vAlign w:val="center"/>
          </w:tcPr>
          <w:p w14:paraId="000002E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2E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2E7" w14:textId="77777777" w:rsidR="005775A8" w:rsidRDefault="005775A8">
            <w:pPr>
              <w:keepLines/>
              <w:rPr>
                <w:color w:val="000000"/>
              </w:rPr>
            </w:pPr>
          </w:p>
        </w:tc>
      </w:tr>
      <w:tr w:rsidR="005775A8" w14:paraId="270F754E" w14:textId="77777777">
        <w:trPr>
          <w:trHeight w:val="220"/>
        </w:trPr>
        <w:tc>
          <w:tcPr>
            <w:tcW w:w="4536" w:type="dxa"/>
            <w:vAlign w:val="center"/>
          </w:tcPr>
          <w:p w14:paraId="000002E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10.2 Информация о наличии лиц, имеющих право подписи без доверенности</w:t>
            </w:r>
          </w:p>
        </w:tc>
        <w:tc>
          <w:tcPr>
            <w:tcW w:w="10023" w:type="dxa"/>
            <w:gridSpan w:val="4"/>
            <w:vAlign w:val="center"/>
          </w:tcPr>
          <w:p w14:paraId="000002E9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000002EA" w14:textId="2DEAC0EA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</w:p>
        </w:tc>
      </w:tr>
      <w:tr w:rsidR="005775A8" w14:paraId="171406AF" w14:textId="77777777">
        <w:trPr>
          <w:trHeight w:val="220"/>
        </w:trPr>
        <w:tc>
          <w:tcPr>
            <w:tcW w:w="4678" w:type="dxa"/>
            <w:gridSpan w:val="2"/>
          </w:tcPr>
          <w:p w14:paraId="000002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3"/>
          </w:tcPr>
          <w:p w14:paraId="63842905" w14:textId="77777777" w:rsidR="008C439A" w:rsidRPr="008C439A" w:rsidRDefault="008C439A" w:rsidP="008C439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8C439A">
              <w:rPr>
                <w:i/>
                <w:color w:val="000000"/>
              </w:rPr>
              <w:t>Данное поле можно оставить пустым.</w:t>
            </w:r>
          </w:p>
          <w:p w14:paraId="4214AAD7" w14:textId="77777777" w:rsidR="005775A8" w:rsidRDefault="008C439A" w:rsidP="008C439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C439A">
              <w:rPr>
                <w:i/>
                <w:color w:val="000000"/>
              </w:rPr>
              <w:t>Можно указать до 3 лиц, имеющих право подписи без доверенности</w:t>
            </w:r>
            <w:r w:rsidRPr="008C439A">
              <w:rPr>
                <w:color w:val="000000"/>
              </w:rPr>
              <w:t>.</w:t>
            </w:r>
          </w:p>
          <w:p w14:paraId="000002EE" w14:textId="60268DA4" w:rsidR="008C439A" w:rsidRDefault="008C439A" w:rsidP="008C439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EA0EF2B" w14:textId="77777777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000002E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5" w:name="_heading=h.4d34og8" w:colFirst="0" w:colLast="0"/>
            <w:bookmarkEnd w:id="5"/>
            <w:r>
              <w:rPr>
                <w:b/>
                <w:color w:val="000000"/>
                <w:sz w:val="22"/>
                <w:szCs w:val="22"/>
              </w:rPr>
              <w:t>11.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F2" w14:textId="7C19ECC2" w:rsidR="005775A8" w:rsidRDefault="001A5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1A5873">
              <w:rPr>
                <w:i/>
                <w:color w:val="000000"/>
              </w:rPr>
              <w:t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20 мегабайт (не допускаeтся частичное сканирование устава).</w:t>
            </w:r>
            <w:r w:rsidR="00725653">
              <w:rPr>
                <w:i/>
                <w:color w:val="000000"/>
              </w:rPr>
              <w:t xml:space="preserve"> </w:t>
            </w:r>
          </w:p>
          <w:p w14:paraId="099CD3DA" w14:textId="3B7FE36B" w:rsidR="00982141" w:rsidRPr="00982141" w:rsidRDefault="00982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u w:val="single"/>
              </w:rPr>
            </w:pPr>
            <w:r w:rsidRPr="00982141">
              <w:rPr>
                <w:i/>
                <w:color w:val="000000"/>
                <w:u w:val="single"/>
              </w:rPr>
              <w:t>Пример правильного файла, содержащего устав организации</w:t>
            </w:r>
          </w:p>
          <w:p w14:paraId="000002F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Ссылка: </w:t>
            </w:r>
            <w:hyperlink r:id="rId9">
              <w:r>
                <w:rPr>
                  <w:i/>
                  <w:color w:val="0563C1"/>
                  <w:u w:val="single"/>
                </w:rPr>
                <w:t>Видео: как правильно отсканировать устав</w:t>
              </w:r>
            </w:hyperlink>
          </w:p>
          <w:p w14:paraId="000002F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6F04152B" w14:textId="77777777">
        <w:trPr>
          <w:trHeight w:val="220"/>
        </w:trPr>
        <w:tc>
          <w:tcPr>
            <w:tcW w:w="4678" w:type="dxa"/>
            <w:gridSpan w:val="2"/>
          </w:tcPr>
          <w:p w14:paraId="000002F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3"/>
          </w:tcPr>
          <w:p w14:paraId="000002F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B572910" w14:textId="77777777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000002F8" w14:textId="77777777" w:rsidR="005775A8" w:rsidRDefault="00952F4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22"/>
                <w:id w:val="358174968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12. Основные виды деятельности организации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F5FC" w14:textId="78CA472A" w:rsidR="00E62B5C" w:rsidRPr="00E62B5C" w:rsidRDefault="00E62B5C" w:rsidP="00E6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62B5C">
              <w:rPr>
                <w:color w:val="000000"/>
              </w:rPr>
              <w:t xml:space="preserve"> социальное обслуживание, социальная поддержка и защита граждан;</w:t>
            </w:r>
          </w:p>
          <w:p w14:paraId="4B85AC8C" w14:textId="036B5330" w:rsidR="00E62B5C" w:rsidRPr="00E62B5C" w:rsidRDefault="00E62B5C" w:rsidP="00E6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62B5C">
              <w:rPr>
                <w:color w:val="000000"/>
              </w:rPr>
              <w:t xml:space="preserve">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  <w:p w14:paraId="62395531" w14:textId="7ECB2111" w:rsidR="00E62B5C" w:rsidRPr="00E62B5C" w:rsidRDefault="00E62B5C" w:rsidP="00E6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62B5C">
              <w:rPr>
                <w:color w:val="000000"/>
              </w:rPr>
              <w:t xml:space="preserve">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      </w:r>
          </w:p>
          <w:p w14:paraId="4C862CF0" w14:textId="3F10BCFC" w:rsidR="00E62B5C" w:rsidRPr="00E62B5C" w:rsidRDefault="00E62B5C" w:rsidP="00E6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62B5C">
              <w:rPr>
                <w:color w:val="000000"/>
              </w:rPr>
              <w:t xml:space="preserve"> охрана окружающей среды и защита животных;</w:t>
            </w:r>
          </w:p>
          <w:p w14:paraId="5276E1DB" w14:textId="744C78F9" w:rsidR="00E62B5C" w:rsidRPr="00E62B5C" w:rsidRDefault="00E62B5C" w:rsidP="00E6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62B5C">
              <w:rPr>
                <w:color w:val="000000"/>
              </w:rPr>
              <w:t xml:space="preserve">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      </w:r>
          </w:p>
          <w:p w14:paraId="35C37343" w14:textId="19E05486" w:rsidR="00E62B5C" w:rsidRPr="00E62B5C" w:rsidRDefault="00E62B5C" w:rsidP="00E6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62B5C">
              <w:rPr>
                <w:color w:val="000000"/>
              </w:rPr>
              <w:t xml:space="preserve">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  <w:p w14:paraId="2629AFFA" w14:textId="1B003D58" w:rsidR="00E62B5C" w:rsidRPr="00E62B5C" w:rsidRDefault="00E62B5C" w:rsidP="00E6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62B5C">
              <w:rPr>
                <w:color w:val="000000"/>
              </w:rPr>
              <w:t xml:space="preserve"> профилактика социально опасных форм поведения граждан;</w:t>
            </w:r>
          </w:p>
          <w:p w14:paraId="2850CD1C" w14:textId="4C4E1BAB" w:rsidR="00E62B5C" w:rsidRPr="00E62B5C" w:rsidRDefault="00E62B5C" w:rsidP="00E6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62B5C">
              <w:rPr>
                <w:color w:val="000000"/>
              </w:rPr>
              <w:t xml:space="preserve"> благотворительная деятельность, а также деятельность в области организации и поддержки благотворительности и добровольчества (волонтерства);</w:t>
            </w:r>
          </w:p>
          <w:p w14:paraId="3ED962FE" w14:textId="3C41D1FE" w:rsidR="00E62B5C" w:rsidRPr="00E62B5C" w:rsidRDefault="00E62B5C" w:rsidP="00E6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62B5C">
              <w:rPr>
                <w:color w:val="000000"/>
              </w:rPr>
              <w:t xml:space="preserve">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      </w:r>
          </w:p>
          <w:p w14:paraId="34B7907A" w14:textId="03E4DBD0" w:rsidR="00E62B5C" w:rsidRPr="00E62B5C" w:rsidRDefault="00E62B5C" w:rsidP="00E6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Pr="00E62B5C">
              <w:rPr>
                <w:color w:val="000000"/>
              </w:rPr>
              <w:t xml:space="preserve"> формирование в обществе нетерпимости к коррупционному поведению;</w:t>
            </w:r>
          </w:p>
          <w:p w14:paraId="012E68DF" w14:textId="1C2F1A7A" w:rsidR="00E62B5C" w:rsidRPr="00E62B5C" w:rsidRDefault="00E62B5C" w:rsidP="00E6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62B5C">
              <w:rPr>
                <w:color w:val="000000"/>
              </w:rPr>
              <w:t xml:space="preserve"> развитие межнационального сотрудничества, сохранение и защита самобытности, культуры, языков и традиций народов Российской Федерации;</w:t>
            </w:r>
          </w:p>
          <w:p w14:paraId="6C79F09A" w14:textId="570B5EC5" w:rsidR="00E62B5C" w:rsidRPr="00E62B5C" w:rsidRDefault="00E62B5C" w:rsidP="00E6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62B5C">
              <w:rPr>
                <w:color w:val="000000"/>
              </w:rPr>
              <w:t xml:space="preserve"> деятельность в сфере патриотического, в том числе военно-патриотического, воспитания граждан Российской Федерации;</w:t>
            </w:r>
          </w:p>
          <w:p w14:paraId="1D1029A0" w14:textId="3BDCB868" w:rsidR="00E62B5C" w:rsidRPr="00E62B5C" w:rsidRDefault="00E62B5C" w:rsidP="00E6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62B5C">
              <w:rPr>
                <w:color w:val="000000"/>
              </w:rPr>
              <w:t xml:space="preserve">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      </w:r>
          </w:p>
          <w:p w14:paraId="1019B0BA" w14:textId="65747C00" w:rsidR="00E62B5C" w:rsidRPr="00E62B5C" w:rsidRDefault="00E62B5C" w:rsidP="00E6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62B5C">
              <w:rPr>
                <w:color w:val="000000"/>
              </w:rPr>
              <w:t xml:space="preserve"> участие в профилактике и (или) тушении пожаров и проведении аварийно-спасательных работ;</w:t>
            </w:r>
          </w:p>
          <w:p w14:paraId="449D7BA1" w14:textId="2D16DA3F" w:rsidR="00E62B5C" w:rsidRPr="00E62B5C" w:rsidRDefault="00E62B5C" w:rsidP="00E6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62B5C">
              <w:rPr>
                <w:color w:val="000000"/>
              </w:rPr>
              <w:t xml:space="preserve"> социальная и культурная адаптация и интеграция мигрантов;</w:t>
            </w:r>
          </w:p>
          <w:p w14:paraId="689CA1D5" w14:textId="193BBA74" w:rsidR="00E62B5C" w:rsidRPr="00E62B5C" w:rsidRDefault="00E62B5C" w:rsidP="00E6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62B5C">
              <w:rPr>
                <w:color w:val="000000"/>
              </w:rPr>
              <w:t xml:space="preserve">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      </w:r>
          </w:p>
          <w:p w14:paraId="5BF95A1E" w14:textId="2C9D92E2" w:rsidR="00E62B5C" w:rsidRPr="00E62B5C" w:rsidRDefault="00E62B5C" w:rsidP="00E6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62B5C">
              <w:rPr>
                <w:color w:val="000000"/>
              </w:rPr>
              <w:t xml:space="preserve"> содействие повышению мобильности трудовых ресурсов;</w:t>
            </w:r>
          </w:p>
          <w:p w14:paraId="080326C4" w14:textId="65DE7044" w:rsidR="00E62B5C" w:rsidRPr="00E62B5C" w:rsidRDefault="00E62B5C" w:rsidP="00E6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62B5C">
              <w:rPr>
                <w:color w:val="000000"/>
              </w:rPr>
              <w:t xml:space="preserve"> увековечение памяти жертв политических репрессий;</w:t>
            </w:r>
          </w:p>
          <w:p w14:paraId="7BF2D5F6" w14:textId="619B71F5" w:rsidR="00E62B5C" w:rsidRPr="00E62B5C" w:rsidRDefault="00E62B5C" w:rsidP="00E6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62B5C">
              <w:rPr>
                <w:color w:val="000000"/>
              </w:rPr>
              <w:t xml:space="preserve"> защита семьи, детства, материнства и отцовства, преодоление социального сиротства, развитие семейных форм воспитания детей;</w:t>
            </w:r>
          </w:p>
          <w:p w14:paraId="2E073761" w14:textId="651C8113" w:rsidR="00E62B5C" w:rsidRPr="00E62B5C" w:rsidRDefault="00E62B5C" w:rsidP="00E6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62B5C">
              <w:rPr>
                <w:color w:val="000000"/>
              </w:rPr>
              <w:t xml:space="preserve"> развитие детского и молодежного общественных движений, поддержка детских, молодежных общественных объединений;</w:t>
            </w:r>
          </w:p>
          <w:p w14:paraId="65E44533" w14:textId="72C13F8C" w:rsidR="00E62B5C" w:rsidRPr="00E62B5C" w:rsidRDefault="00E62B5C" w:rsidP="00E6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62B5C">
              <w:rPr>
                <w:color w:val="000000"/>
              </w:rPr>
              <w:t xml:space="preserve"> содействие укреплению межэтнических и межконфессиональных отношений;</w:t>
            </w:r>
          </w:p>
          <w:p w14:paraId="013FA1E1" w14:textId="3199A96E" w:rsidR="00E62B5C" w:rsidRPr="00E62B5C" w:rsidRDefault="00E62B5C" w:rsidP="00E6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62B5C">
              <w:rPr>
                <w:color w:val="000000"/>
              </w:rPr>
              <w:t xml:space="preserve"> содействие безопасности дорожного движения и участие в охране общественного правопорядка;</w:t>
            </w:r>
          </w:p>
          <w:p w14:paraId="00000316" w14:textId="3964062F" w:rsidR="005775A8" w:rsidRDefault="00E62B5C" w:rsidP="00245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- </w:t>
            </w:r>
            <w:r w:rsidRPr="00E62B5C">
              <w:rPr>
                <w:color w:val="000000"/>
              </w:rPr>
              <w:t>профилактика немедицинского потребления наркотических средств и психотропных веществ, комплексная реабилитация и ресоциализация лиц, потребляющих наркотические средства и психотропные</w:t>
            </w:r>
            <w:r w:rsidR="002453F2">
              <w:rPr>
                <w:color w:val="000000"/>
              </w:rPr>
              <w:t xml:space="preserve"> вещества в немедицинских целях.</w:t>
            </w:r>
            <w:r w:rsidR="00725653">
              <w:rPr>
                <w:color w:val="000000"/>
              </w:rPr>
              <w:t xml:space="preserve"> </w:t>
            </w:r>
          </w:p>
        </w:tc>
      </w:tr>
      <w:tr w:rsidR="005775A8" w14:paraId="4385AE03" w14:textId="77777777">
        <w:trPr>
          <w:trHeight w:val="220"/>
        </w:trPr>
        <w:tc>
          <w:tcPr>
            <w:tcW w:w="4678" w:type="dxa"/>
            <w:gridSpan w:val="2"/>
          </w:tcPr>
          <w:p w14:paraId="0000031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3"/>
            <w:tcBorders>
              <w:top w:val="single" w:sz="4" w:space="0" w:color="000000"/>
            </w:tcBorders>
          </w:tcPr>
          <w:p w14:paraId="0000031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1A" w14:textId="70D32588" w:rsidR="005775A8" w:rsidRDefault="00952F4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3"/>
                <w:id w:val="-1818407688"/>
              </w:sdtPr>
              <w:sdtEndPr/>
              <w:sdtContent/>
            </w:sdt>
            <w:r w:rsidR="00EA0B3C" w:rsidRPr="00EA0B3C"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уставом, путем выбора из списка и (или) ввода своих вариантов</w:t>
            </w:r>
            <w:r w:rsidR="00725653">
              <w:rPr>
                <w:i/>
                <w:color w:val="000000"/>
              </w:rPr>
              <w:t>.</w:t>
            </w:r>
          </w:p>
          <w:p w14:paraId="0000031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A71932F" w14:textId="77777777">
        <w:trPr>
          <w:trHeight w:val="220"/>
        </w:trPr>
        <w:tc>
          <w:tcPr>
            <w:tcW w:w="4678" w:type="dxa"/>
            <w:gridSpan w:val="2"/>
          </w:tcPr>
          <w:p w14:paraId="0000031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12.1. Дополнительные документы об организации</w:t>
            </w:r>
          </w:p>
        </w:tc>
        <w:tc>
          <w:tcPr>
            <w:tcW w:w="9881" w:type="dxa"/>
            <w:gridSpan w:val="3"/>
          </w:tcPr>
          <w:tbl>
            <w:tblPr>
              <w:tblpPr w:leftFromText="180" w:rightFromText="180" w:vertAnchor="text" w:horzAnchor="margin" w:tblpY="7"/>
              <w:tblW w:w="9881" w:type="dxa"/>
              <w:tblLayout w:type="fixed"/>
              <w:tblLook w:val="0000" w:firstRow="0" w:lastRow="0" w:firstColumn="0" w:lastColumn="0" w:noHBand="0" w:noVBand="0"/>
            </w:tblPr>
            <w:tblGrid>
              <w:gridCol w:w="9881"/>
            </w:tblGrid>
            <w:tr w:rsidR="001B4553" w14:paraId="2C6FCA8D" w14:textId="77777777" w:rsidTr="001B4553">
              <w:trPr>
                <w:trHeight w:val="560"/>
              </w:trPr>
              <w:tc>
                <w:tcPr>
                  <w:tcW w:w="9881" w:type="dxa"/>
                  <w:vAlign w:val="center"/>
                </w:tcPr>
                <w:p w14:paraId="0A925FBF" w14:textId="77777777" w:rsidR="001B4553" w:rsidRDefault="001B4553" w:rsidP="00945FEE">
                  <w:pPr>
                    <w:keepLines/>
                    <w:pBdr>
                      <w:top w:val="single" w:sz="4" w:space="1" w:color="000000"/>
                      <w:left w:val="single" w:sz="4" w:space="1" w:color="000000"/>
                      <w:bottom w:val="single" w:sz="4" w:space="1" w:color="000000"/>
                      <w:right w:val="single" w:sz="4" w:space="1" w:color="000000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</w:tbl>
          <w:p w14:paraId="443D49A1" w14:textId="77777777" w:rsidR="00CE1EF4" w:rsidRPr="00CE1EF4" w:rsidRDefault="00CE1EF4" w:rsidP="00CE1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CE1EF4">
              <w:rPr>
                <w:i/>
                <w:color w:val="000000"/>
              </w:rPr>
              <w:t>Прикрепить можно не больше 5 файлов.</w:t>
            </w:r>
          </w:p>
          <w:p w14:paraId="7E3E78A8" w14:textId="77777777" w:rsidR="00CE1EF4" w:rsidRPr="00CE1EF4" w:rsidRDefault="00CE1EF4" w:rsidP="00CE1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CE1EF4">
              <w:rPr>
                <w:i/>
                <w:color w:val="000000"/>
              </w:rPr>
              <w:t>Размер файла не должен быть больше 10 мегабайт.</w:t>
            </w:r>
          </w:p>
          <w:p w14:paraId="0000031E" w14:textId="3DA7B6B3" w:rsidR="005775A8" w:rsidRDefault="00CE1EF4" w:rsidP="00CE1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E1EF4">
              <w:rPr>
                <w:i/>
                <w:color w:val="000000"/>
              </w:rPr>
              <w:t>Формат файла только pdf.</w:t>
            </w:r>
          </w:p>
        </w:tc>
      </w:tr>
      <w:tr w:rsidR="005775A8" w14:paraId="72287A11" w14:textId="77777777">
        <w:trPr>
          <w:trHeight w:val="220"/>
        </w:trPr>
        <w:tc>
          <w:tcPr>
            <w:tcW w:w="4678" w:type="dxa"/>
            <w:gridSpan w:val="2"/>
          </w:tcPr>
          <w:p w14:paraId="0000031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3"/>
            <w:tcBorders>
              <w:bottom w:val="single" w:sz="4" w:space="0" w:color="000000"/>
            </w:tcBorders>
          </w:tcPr>
          <w:p w14:paraId="0000032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5DFD218" w14:textId="77777777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0000032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Целевые группы, опыт работы с которыми имеет организация</w:t>
            </w:r>
          </w:p>
        </w:tc>
        <w:tc>
          <w:tcPr>
            <w:tcW w:w="9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6160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алко- и наркозависимые, а также лица, страдающие от иных видов тяжелых зависимостей</w:t>
            </w:r>
          </w:p>
          <w:p w14:paraId="28AA8541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беженцы</w:t>
            </w:r>
          </w:p>
          <w:p w14:paraId="30C6DF3D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ветераны</w:t>
            </w:r>
          </w:p>
          <w:p w14:paraId="586EEBB8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 и подростки</w:t>
            </w:r>
          </w:p>
          <w:p w14:paraId="3255D367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дети-сироты и дети, оставшиеся без попечения родителей </w:t>
            </w:r>
          </w:p>
          <w:p w14:paraId="219BDCED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  <w:p w14:paraId="73774703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без определенного места жительства </w:t>
            </w:r>
          </w:p>
          <w:p w14:paraId="41EC32E7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с тяжелыми заболеваниями</w:t>
            </w:r>
          </w:p>
          <w:p w14:paraId="1D69A8A7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попавшие в трудную жизненную ситуацию</w:t>
            </w:r>
          </w:p>
          <w:p w14:paraId="7977D53F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катастроф и чрезвычайных ситуаций</w:t>
            </w:r>
          </w:p>
          <w:p w14:paraId="053CD624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насилия </w:t>
            </w:r>
          </w:p>
          <w:p w14:paraId="09EFC71F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содержащиеся в местах лишения свободы</w:t>
            </w:r>
          </w:p>
          <w:p w14:paraId="4EB6B1E6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участвующие в профилактике и решении проблем окружающей среды</w:t>
            </w:r>
          </w:p>
          <w:p w14:paraId="51D3A2E3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люди с ограниченными возможностями здоровья</w:t>
            </w:r>
          </w:p>
          <w:p w14:paraId="3F1CD29B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мигранты</w:t>
            </w:r>
          </w:p>
          <w:p w14:paraId="4FC84C9D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многодетные семьи</w:t>
            </w:r>
          </w:p>
          <w:p w14:paraId="523007BD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молодежь и студенты</w:t>
            </w:r>
          </w:p>
          <w:p w14:paraId="17A5BC4C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онкобольные</w:t>
            </w:r>
          </w:p>
          <w:p w14:paraId="4C3572E5" w14:textId="77777777"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  <w:p w14:paraId="00000337" w14:textId="77777777" w:rsidR="005775A8" w:rsidRDefault="0072565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свой вариант: _________________________________________________________</w:t>
            </w:r>
          </w:p>
          <w:p w14:paraId="0000033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5775A8" w14:paraId="468B9632" w14:textId="77777777">
        <w:trPr>
          <w:trHeight w:val="220"/>
        </w:trPr>
        <w:tc>
          <w:tcPr>
            <w:tcW w:w="4678" w:type="dxa"/>
            <w:gridSpan w:val="2"/>
          </w:tcPr>
          <w:p w14:paraId="0000033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3"/>
            <w:tcBorders>
              <w:top w:val="single" w:sz="4" w:space="0" w:color="000000"/>
            </w:tcBorders>
          </w:tcPr>
          <w:p w14:paraId="0000033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 (или) вписать свой вариант целевой группы.</w:t>
            </w:r>
          </w:p>
          <w:p w14:paraId="000003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000033D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fff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740DCDD5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3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3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09E6422" w14:textId="77777777">
        <w:trPr>
          <w:trHeight w:val="220"/>
        </w:trPr>
        <w:tc>
          <w:tcPr>
            <w:tcW w:w="4678" w:type="dxa"/>
            <w:vAlign w:val="center"/>
          </w:tcPr>
          <w:p w14:paraId="0000034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4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34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4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14:paraId="0000034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7743AA6" w14:textId="77777777">
        <w:trPr>
          <w:trHeight w:val="220"/>
        </w:trPr>
        <w:tc>
          <w:tcPr>
            <w:tcW w:w="4678" w:type="dxa"/>
            <w:vAlign w:val="center"/>
          </w:tcPr>
          <w:p w14:paraId="0000034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4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5775A8" w14:paraId="70FAEB63" w14:textId="77777777">
        <w:trPr>
          <w:trHeight w:val="220"/>
        </w:trPr>
        <w:tc>
          <w:tcPr>
            <w:tcW w:w="4678" w:type="dxa"/>
            <w:vAlign w:val="center"/>
          </w:tcPr>
          <w:p w14:paraId="0000034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4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4A" w14:textId="5B79ABA6" w:rsidR="005775A8" w:rsidRDefault="00945FEE" w:rsidP="00945F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45FEE"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</w:tc>
      </w:tr>
      <w:tr w:rsidR="005775A8" w14:paraId="6525232F" w14:textId="77777777">
        <w:trPr>
          <w:trHeight w:val="480"/>
        </w:trPr>
        <w:tc>
          <w:tcPr>
            <w:tcW w:w="4678" w:type="dxa"/>
            <w:vAlign w:val="center"/>
          </w:tcPr>
          <w:p w14:paraId="0000034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4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CC3A368" w14:textId="77777777">
        <w:trPr>
          <w:trHeight w:val="480"/>
        </w:trPr>
        <w:tc>
          <w:tcPr>
            <w:tcW w:w="4678" w:type="dxa"/>
            <w:vAlign w:val="center"/>
          </w:tcPr>
          <w:p w14:paraId="0000034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4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34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5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14:paraId="0000035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860A4BF" w14:textId="77777777">
        <w:trPr>
          <w:trHeight w:val="480"/>
        </w:trPr>
        <w:tc>
          <w:tcPr>
            <w:tcW w:w="4678" w:type="dxa"/>
            <w:vAlign w:val="center"/>
          </w:tcPr>
          <w:p w14:paraId="0000035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FF14749" w14:textId="77777777">
        <w:trPr>
          <w:trHeight w:val="220"/>
        </w:trPr>
        <w:tc>
          <w:tcPr>
            <w:tcW w:w="4678" w:type="dxa"/>
            <w:vAlign w:val="center"/>
          </w:tcPr>
          <w:p w14:paraId="0000035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5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5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5775A8" w14:paraId="3648718B" w14:textId="77777777">
        <w:trPr>
          <w:trHeight w:val="220"/>
        </w:trPr>
        <w:tc>
          <w:tcPr>
            <w:tcW w:w="4678" w:type="dxa"/>
            <w:vAlign w:val="center"/>
          </w:tcPr>
          <w:p w14:paraId="0000035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5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5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0000035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438B9EA" w14:textId="77777777">
        <w:trPr>
          <w:trHeight w:val="220"/>
        </w:trPr>
        <w:tc>
          <w:tcPr>
            <w:tcW w:w="4678" w:type="dxa"/>
            <w:vAlign w:val="center"/>
          </w:tcPr>
          <w:p w14:paraId="000003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35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F41065F" w14:textId="77777777">
        <w:trPr>
          <w:trHeight w:val="220"/>
        </w:trPr>
        <w:tc>
          <w:tcPr>
            <w:tcW w:w="4678" w:type="dxa"/>
            <w:vAlign w:val="center"/>
          </w:tcPr>
          <w:p w14:paraId="0000035E" w14:textId="77777777" w:rsidR="005775A8" w:rsidRPr="007F3081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F3081">
              <w:rPr>
                <w:b/>
                <w:color w:val="000000"/>
                <w:sz w:val="22"/>
                <w:szCs w:val="22"/>
              </w:rPr>
              <w:t>17.1. Веб-сайт</w:t>
            </w:r>
            <w:r w:rsidRPr="007F3081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0000362" w14:textId="3FA273FB" w:rsidR="005775A8" w:rsidRPr="001B2C0C" w:rsidRDefault="00725653" w:rsidP="001B2C0C">
      <w:pPr>
        <w:keepLines/>
        <w:ind w:left="4678"/>
        <w:jc w:val="both"/>
        <w:rPr>
          <w:i/>
          <w:color w:val="000000"/>
        </w:rPr>
      </w:pPr>
      <w:r>
        <w:rPr>
          <w:i/>
          <w:color w:val="000000"/>
        </w:rPr>
        <w:t>Данное поле обязательно для заполнения. Следует указать адрес сайта организации в сети Интернет. Если у организации нет сайта, следует написать «нет».</w:t>
      </w:r>
    </w:p>
    <w:p w14:paraId="00000363" w14:textId="77777777" w:rsidR="005775A8" w:rsidRDefault="005775A8"/>
    <w:tbl>
      <w:tblPr>
        <w:tblStyle w:val="affff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0A51946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64" w14:textId="77777777" w:rsidR="005775A8" w:rsidRPr="007F3081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F3081">
              <w:rPr>
                <w:b/>
                <w:color w:val="000000"/>
                <w:sz w:val="22"/>
                <w:szCs w:val="22"/>
              </w:rPr>
              <w:t>17.2. Группы в соц. сетях</w:t>
            </w:r>
            <w:r w:rsidRPr="007F3081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281D036" w14:textId="77777777">
        <w:trPr>
          <w:trHeight w:val="220"/>
        </w:trPr>
        <w:tc>
          <w:tcPr>
            <w:tcW w:w="4678" w:type="dxa"/>
            <w:vAlign w:val="center"/>
          </w:tcPr>
          <w:p w14:paraId="0000036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67" w14:textId="7217FFA6" w:rsidR="005775A8" w:rsidRDefault="00952F4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26"/>
                <w:id w:val="-311638407"/>
              </w:sdtPr>
              <w:sdtEndPr/>
              <w:sdtContent/>
            </w:sdt>
            <w:r w:rsidR="00725653">
              <w:rPr>
                <w:i/>
                <w:color w:val="000000"/>
              </w:rPr>
              <w:t xml:space="preserve">(не более </w:t>
            </w:r>
            <w:r w:rsidR="00EA0B3C">
              <w:rPr>
                <w:i/>
                <w:color w:val="000000"/>
              </w:rPr>
              <w:t>10</w:t>
            </w:r>
            <w:r w:rsidR="00725653">
              <w:rPr>
                <w:i/>
                <w:color w:val="000000"/>
              </w:rPr>
              <w:t>00 символов)</w:t>
            </w:r>
          </w:p>
          <w:p w14:paraId="0000036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36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данном поле необходимо указать группы организации в социальных сетях.</w:t>
            </w:r>
          </w:p>
          <w:p w14:paraId="5D334B08" w14:textId="77777777" w:rsidR="005775A8" w:rsidRDefault="00952F4F" w:rsidP="001B2C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27"/>
                <w:id w:val="-1914537854"/>
              </w:sdtPr>
              <w:sdtEndPr/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Если у организации таких групп нет, следует написать «нет».</w:t>
            </w:r>
            <w:r w:rsidR="00725653">
              <w:rPr>
                <w:i/>
                <w:color w:val="000000"/>
              </w:rPr>
              <w:t xml:space="preserve"> </w:t>
            </w:r>
          </w:p>
          <w:p w14:paraId="13D2688F" w14:textId="77777777" w:rsidR="00834193" w:rsidRDefault="00834193" w:rsidP="001B2C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36B" w14:textId="076EBCE4" w:rsidR="00834193" w:rsidRDefault="00834193" w:rsidP="001B2C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91D8906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6C" w14:textId="5D4E1C0F" w:rsidR="005775A8" w:rsidRDefault="008341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34193">
              <w:rPr>
                <w:b/>
                <w:color w:val="000000"/>
                <w:sz w:val="22"/>
                <w:szCs w:val="22"/>
              </w:rPr>
              <w:t>18. Информация о наличии коллегиального органа управления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7A559B1" w14:textId="77777777">
        <w:trPr>
          <w:trHeight w:val="220"/>
        </w:trPr>
        <w:tc>
          <w:tcPr>
            <w:tcW w:w="4678" w:type="dxa"/>
            <w:vAlign w:val="center"/>
          </w:tcPr>
          <w:p w14:paraId="0000037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6B655E57" w14:textId="77777777" w:rsidR="00834193" w:rsidRDefault="00834193" w:rsidP="008341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</w:p>
          <w:p w14:paraId="0000037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948F1BA" w14:textId="77777777" w:rsidTr="00EA0B3C">
        <w:trPr>
          <w:trHeight w:val="220"/>
        </w:trPr>
        <w:tc>
          <w:tcPr>
            <w:tcW w:w="4678" w:type="dxa"/>
          </w:tcPr>
          <w:p w14:paraId="00000373" w14:textId="5224993D" w:rsidR="005775A8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B611D72" w14:textId="77777777" w:rsidR="00834193" w:rsidRDefault="00834193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  <w:sz w:val="22"/>
                <w:szCs w:val="22"/>
              </w:rPr>
            </w:pPr>
          </w:p>
          <w:p w14:paraId="00000376" w14:textId="77777777" w:rsidR="005775A8" w:rsidRPr="00BA544D" w:rsidRDefault="00725653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62626" w:themeColor="text1" w:themeTint="D9"/>
                <w:sz w:val="22"/>
                <w:szCs w:val="22"/>
              </w:rPr>
            </w:pPr>
            <w:r w:rsidRPr="00BA544D">
              <w:rPr>
                <w:b/>
                <w:color w:val="262626" w:themeColor="text1" w:themeTint="D9"/>
                <w:sz w:val="22"/>
                <w:szCs w:val="22"/>
              </w:rPr>
              <w:t>18.1.</w:t>
            </w:r>
            <w:sdt>
              <w:sdtPr>
                <w:rPr>
                  <w:color w:val="262626" w:themeColor="text1" w:themeTint="D9"/>
                </w:rPr>
                <w:tag w:val="goog_rdk_28"/>
                <w:id w:val="987594283"/>
              </w:sdtPr>
              <w:sdtEndPr/>
              <w:sdtContent/>
            </w:sdt>
            <w:r w:rsidRPr="00BA544D">
              <w:rPr>
                <w:b/>
                <w:color w:val="262626" w:themeColor="text1" w:themeTint="D9"/>
                <w:sz w:val="22"/>
                <w:szCs w:val="22"/>
              </w:rPr>
              <w:t xml:space="preserve"> Руководители коллегиального органа управления организации</w:t>
            </w:r>
          </w:p>
          <w:p w14:paraId="00000377" w14:textId="77777777" w:rsidR="005775A8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6F53C14C" w14:textId="77777777" w:rsidR="00834193" w:rsidRDefault="008341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7B2B7A37" w14:textId="77777777" w:rsidR="00834193" w:rsidRDefault="008341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tbl>
            <w:tblPr>
              <w:tblpPr w:leftFromText="180" w:rightFromText="180" w:vertAnchor="text" w:horzAnchor="margin" w:tblpY="100"/>
              <w:tblW w:w="9881" w:type="dxa"/>
              <w:tblLayout w:type="fixed"/>
              <w:tblLook w:val="0000" w:firstRow="0" w:lastRow="0" w:firstColumn="0" w:lastColumn="0" w:noHBand="0" w:noVBand="0"/>
            </w:tblPr>
            <w:tblGrid>
              <w:gridCol w:w="9881"/>
            </w:tblGrid>
            <w:tr w:rsidR="00834193" w14:paraId="11F4F483" w14:textId="77777777" w:rsidTr="00834193">
              <w:trPr>
                <w:trHeight w:val="220"/>
              </w:trPr>
              <w:tc>
                <w:tcPr>
                  <w:tcW w:w="9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C732CF" w14:textId="77777777" w:rsidR="00834193" w:rsidRDefault="00834193" w:rsidP="00DA1ABE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4DFC88B0" w14:textId="77777777" w:rsidR="00834193" w:rsidRDefault="008341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71853032" w14:textId="4CF98448" w:rsidR="00EA0B3C" w:rsidRPr="00BA544D" w:rsidRDefault="00952F4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262626" w:themeColor="text1" w:themeTint="D9"/>
              </w:rPr>
            </w:pPr>
            <w:sdt>
              <w:sdtPr>
                <w:tag w:val="goog_rdk_29"/>
                <w:id w:val="-1471825772"/>
              </w:sdtPr>
              <w:sdtEndPr/>
              <w:sdtContent/>
            </w:sdt>
            <w:r w:rsidR="00EA0B3C" w:rsidRPr="00BA544D">
              <w:rPr>
                <w:i/>
                <w:color w:val="262626" w:themeColor="text1" w:themeTint="D9"/>
              </w:rPr>
              <w:t>Необходимо указать сведения о лице (ФИО и должность), выполняющем соответствующие функции в организации. Поле заполняется только в том случае, если в п. 18 раздела «Организация-заявитель» поставлена соответствующая отметка</w:t>
            </w:r>
          </w:p>
          <w:p w14:paraId="0000037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E6E5099" w14:textId="77777777">
        <w:trPr>
          <w:trHeight w:val="241"/>
        </w:trPr>
        <w:tc>
          <w:tcPr>
            <w:tcW w:w="4678" w:type="dxa"/>
            <w:vAlign w:val="center"/>
          </w:tcPr>
          <w:p w14:paraId="0000037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19.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3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8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1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14:paraId="35E4641C" w14:textId="77777777" w:rsidR="00CE1EF4" w:rsidRDefault="00725653" w:rsidP="00CE1EF4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 w:rsidRPr="00CE1EF4"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35B29903" w14:textId="4B677809" w:rsidR="008C1351" w:rsidRDefault="008C1351" w:rsidP="00CE1EF4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 </w:t>
            </w:r>
            <w:r w:rsidRPr="00CE1EF4">
              <w:rPr>
                <w:color w:val="000000"/>
              </w:rPr>
              <w:t>принял ведение бухгалтерского учета на себя</w:t>
            </w:r>
          </w:p>
          <w:p w14:paraId="00000383" w14:textId="15E14D5B" w:rsidR="005775A8" w:rsidRPr="00CE1EF4" w:rsidRDefault="00725653" w:rsidP="00CE1EF4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 w:rsidRPr="00CE1EF4"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00000384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14:paraId="00000385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индивидуальному предпринимателю</w:t>
            </w:r>
          </w:p>
          <w:p w14:paraId="00000386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5775A8" w14:paraId="4916EA3A" w14:textId="77777777">
        <w:trPr>
          <w:trHeight w:val="220"/>
        </w:trPr>
        <w:tc>
          <w:tcPr>
            <w:tcW w:w="4678" w:type="dxa"/>
            <w:vAlign w:val="center"/>
          </w:tcPr>
          <w:p w14:paraId="1F3F258B" w14:textId="77777777" w:rsidR="006662EC" w:rsidRDefault="006662E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5490112C" w14:textId="77777777" w:rsidR="006662EC" w:rsidRDefault="006662E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58E59C57" w14:textId="77777777" w:rsidR="006662EC" w:rsidRDefault="006662E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7BAB9AE8" w14:textId="77777777" w:rsidR="006662EC" w:rsidRDefault="006662E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7D8A14DD" w14:textId="0588EA12" w:rsidR="005775A8" w:rsidRPr="006662EC" w:rsidRDefault="006662E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19.1 </w:t>
            </w:r>
            <w:r w:rsidRPr="006662EC">
              <w:rPr>
                <w:b/>
                <w:bCs/>
                <w:color w:val="3F2512"/>
                <w:sz w:val="22"/>
                <w:szCs w:val="22"/>
                <w:shd w:val="clear" w:color="auto" w:fill="FFFFFF"/>
              </w:rPr>
              <w:t>ФИО</w:t>
            </w:r>
          </w:p>
          <w:p w14:paraId="00000387" w14:textId="5761C18C" w:rsidR="006662EC" w:rsidRDefault="006662E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8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14:paraId="3FC7391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162A64E" w14:textId="77777777" w:rsidR="006662EC" w:rsidRDefault="006662E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tbl>
            <w:tblPr>
              <w:tblStyle w:val="affff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50"/>
            </w:tblGrid>
            <w:tr w:rsidR="0036525E" w14:paraId="63656CB8" w14:textId="77777777" w:rsidTr="0036525E">
              <w:tc>
                <w:tcPr>
                  <w:tcW w:w="9650" w:type="dxa"/>
                </w:tcPr>
                <w:p w14:paraId="5CDE9E22" w14:textId="77777777" w:rsidR="0036525E" w:rsidRDefault="0036525E">
                  <w:pPr>
                    <w:keepLines/>
                    <w:jc w:val="both"/>
                    <w:rPr>
                      <w:color w:val="000000"/>
                    </w:rPr>
                  </w:pPr>
                </w:p>
              </w:tc>
            </w:tr>
          </w:tbl>
          <w:p w14:paraId="4092A0BA" w14:textId="77777777" w:rsidR="006662EC" w:rsidRDefault="006662E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389" w14:textId="77777777" w:rsidR="006662EC" w:rsidRDefault="006662E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FD9CB7D" w14:textId="77777777">
        <w:trPr>
          <w:trHeight w:val="220"/>
        </w:trPr>
        <w:tc>
          <w:tcPr>
            <w:tcW w:w="4678" w:type="dxa"/>
            <w:vAlign w:val="center"/>
          </w:tcPr>
          <w:p w14:paraId="0000038A" w14:textId="41275D36" w:rsidR="005775A8" w:rsidRDefault="00952F4F" w:rsidP="006662E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30"/>
                <w:id w:val="508105944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19.</w:t>
            </w:r>
            <w:r w:rsidR="006662EC">
              <w:rPr>
                <w:b/>
                <w:color w:val="000000"/>
                <w:sz w:val="22"/>
                <w:szCs w:val="22"/>
              </w:rPr>
              <w:t>2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 Контактный номер телефона</w:t>
            </w:r>
            <w:r w:rsidR="00EA0B3C" w:rsidRPr="00EA0B3C">
              <w:rPr>
                <w:b/>
                <w:color w:val="FF0000"/>
                <w:sz w:val="22"/>
                <w:szCs w:val="22"/>
              </w:rPr>
              <w:t>*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81" w:type="dxa"/>
            <w:vAlign w:val="center"/>
          </w:tcPr>
          <w:p w14:paraId="0000038B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5775A8" w14:paraId="21604DA8" w14:textId="77777777">
        <w:trPr>
          <w:trHeight w:val="220"/>
        </w:trPr>
        <w:tc>
          <w:tcPr>
            <w:tcW w:w="4678" w:type="dxa"/>
            <w:vAlign w:val="center"/>
          </w:tcPr>
          <w:p w14:paraId="0000038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38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14:paraId="0000038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68FF84E" w14:textId="77777777">
        <w:trPr>
          <w:trHeight w:val="220"/>
        </w:trPr>
        <w:tc>
          <w:tcPr>
            <w:tcW w:w="4678" w:type="dxa"/>
          </w:tcPr>
          <w:p w14:paraId="0000038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Учредители организации-заявителя</w:t>
            </w:r>
          </w:p>
        </w:tc>
        <w:tc>
          <w:tcPr>
            <w:tcW w:w="9881" w:type="dxa"/>
          </w:tcPr>
          <w:p w14:paraId="0000039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C358CBE" w14:textId="77777777">
        <w:trPr>
          <w:trHeight w:val="100"/>
        </w:trPr>
        <w:tc>
          <w:tcPr>
            <w:tcW w:w="4678" w:type="dxa"/>
          </w:tcPr>
          <w:p w14:paraId="000003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000003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8CD34E8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9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Среди учредителей есть юридические лица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4" w14:textId="2334598D" w:rsidR="005775A8" w:rsidRDefault="00952F4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1"/>
                <w:id w:val="449447209"/>
              </w:sdtPr>
              <w:sdtEndPr/>
              <w:sdtContent/>
            </w:sdt>
            <w:r w:rsidR="00725653">
              <w:rPr>
                <w:color w:val="000000"/>
              </w:rPr>
              <w:t>Указать «Да» или «Нет»</w:t>
            </w:r>
          </w:p>
        </w:tc>
      </w:tr>
      <w:tr w:rsidR="005775A8" w14:paraId="63737C6D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9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  <w:p w14:paraId="0000039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E9C12F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9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Среди учредителей есть граждане иностранных государств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9" w14:textId="77777777" w:rsidR="005775A8" w:rsidRDefault="00952F4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2"/>
                <w:id w:val="-1057928288"/>
              </w:sdtPr>
              <w:sdtEndPr/>
              <w:sdtContent/>
            </w:sdt>
            <w:r w:rsidR="00725653">
              <w:rPr>
                <w:color w:val="000000"/>
              </w:rPr>
              <w:t>Указать «Да» или «Нет»</w:t>
            </w:r>
          </w:p>
        </w:tc>
      </w:tr>
      <w:tr w:rsidR="005775A8" w14:paraId="31AC8949" w14:textId="77777777">
        <w:trPr>
          <w:trHeight w:val="220"/>
        </w:trPr>
        <w:tc>
          <w:tcPr>
            <w:tcW w:w="4678" w:type="dxa"/>
          </w:tcPr>
          <w:p w14:paraId="000003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0000039B" w14:textId="30C52D4A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</w:t>
            </w:r>
            <w:r w:rsidRPr="00DC5852">
              <w:rPr>
                <w:i/>
                <w:color w:val="000000"/>
              </w:rPr>
              <w:t xml:space="preserve">» </w:t>
            </w:r>
            <w:sdt>
              <w:sdtPr>
                <w:rPr>
                  <w:i/>
                </w:rPr>
                <w:tag w:val="goog_rdk_33"/>
                <w:id w:val="690028426"/>
              </w:sdtPr>
              <w:sdtEndPr/>
              <w:sdtContent/>
            </w:sdt>
            <w:r w:rsidR="00DC5852" w:rsidRPr="00DC5852">
              <w:rPr>
                <w:i/>
              </w:rPr>
              <w:t>с</w:t>
            </w:r>
            <w:r w:rsidR="00EA0B3C" w:rsidRPr="00DC5852">
              <w:rPr>
                <w:i/>
                <w:color w:val="000000"/>
              </w:rPr>
              <w:t>ледует</w:t>
            </w:r>
            <w:r w:rsidR="00EA0B3C" w:rsidRPr="00EA0B3C">
              <w:rPr>
                <w:i/>
                <w:color w:val="000000"/>
              </w:rPr>
              <w:t xml:space="preserve"> указать имена, фамилии, отчества (при наличии) всех иностранных </w:t>
            </w:r>
            <w:r w:rsidR="00EA0B3C">
              <w:rPr>
                <w:i/>
                <w:color w:val="000000"/>
              </w:rPr>
              <w:br/>
            </w:r>
            <w:r w:rsidR="00EA0B3C" w:rsidRPr="00EA0B3C">
              <w:rPr>
                <w:i/>
                <w:color w:val="000000"/>
              </w:rPr>
              <w:t>граждан – учредителей</w:t>
            </w:r>
            <w:r>
              <w:rPr>
                <w:i/>
                <w:color w:val="000000"/>
              </w:rPr>
              <w:t>.</w:t>
            </w:r>
          </w:p>
          <w:p w14:paraId="0000039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31B91AE" w14:textId="77777777">
        <w:trPr>
          <w:trHeight w:val="220"/>
        </w:trPr>
        <w:tc>
          <w:tcPr>
            <w:tcW w:w="4678" w:type="dxa"/>
          </w:tcPr>
          <w:p w14:paraId="0000039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39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000039F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fff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13B0AA16" w14:textId="77777777">
        <w:trPr>
          <w:trHeight w:val="220"/>
        </w:trPr>
        <w:tc>
          <w:tcPr>
            <w:tcW w:w="4678" w:type="dxa"/>
          </w:tcPr>
          <w:p w14:paraId="000003A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21. Обособленные структурные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B79DAB7" w14:textId="77777777">
        <w:trPr>
          <w:trHeight w:val="220"/>
        </w:trPr>
        <w:tc>
          <w:tcPr>
            <w:tcW w:w="4678" w:type="dxa"/>
            <w:vAlign w:val="center"/>
          </w:tcPr>
          <w:p w14:paraId="000003A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A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000003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CC89EB0" w14:textId="77777777">
        <w:trPr>
          <w:trHeight w:val="220"/>
        </w:trPr>
        <w:tc>
          <w:tcPr>
            <w:tcW w:w="4678" w:type="dxa"/>
            <w:vAlign w:val="center"/>
          </w:tcPr>
          <w:p w14:paraId="000003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7C7153" w14:textId="77777777">
        <w:trPr>
          <w:trHeight w:val="220"/>
        </w:trPr>
        <w:tc>
          <w:tcPr>
            <w:tcW w:w="4678" w:type="dxa"/>
            <w:vAlign w:val="center"/>
          </w:tcPr>
          <w:p w14:paraId="000003A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A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000003A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0003A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C143725" w14:textId="77777777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A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E9476E9" w14:textId="77777777">
        <w:trPr>
          <w:trHeight w:val="220"/>
        </w:trPr>
        <w:tc>
          <w:tcPr>
            <w:tcW w:w="4678" w:type="dxa"/>
          </w:tcPr>
          <w:p w14:paraId="000003A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00003A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000003A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3B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0A294C5" w14:textId="77777777">
        <w:trPr>
          <w:trHeight w:val="220"/>
        </w:trPr>
        <w:tc>
          <w:tcPr>
            <w:tcW w:w="4678" w:type="dxa"/>
          </w:tcPr>
          <w:p w14:paraId="000003B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24. Количество членов (участников) организации: физических лиц, </w:t>
            </w:r>
          </w:p>
          <w:p w14:paraId="000003B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</w:tcPr>
          <w:p w14:paraId="000003B3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  <w:p w14:paraId="000003B4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8F1F2EB" w14:textId="77777777">
        <w:trPr>
          <w:trHeight w:val="220"/>
        </w:trPr>
        <w:tc>
          <w:tcPr>
            <w:tcW w:w="4678" w:type="dxa"/>
          </w:tcPr>
          <w:p w14:paraId="000003B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30CA4592" w14:textId="77777777" w:rsidR="005775A8" w:rsidRDefault="00952F4F">
            <w:pPr>
              <w:keepLines/>
              <w:jc w:val="both"/>
              <w:rPr>
                <w:i/>
                <w:color w:val="000000"/>
              </w:rPr>
            </w:pPr>
            <w:sdt>
              <w:sdtPr>
                <w:tag w:val="goog_rdk_34"/>
                <w:id w:val="-1335676077"/>
              </w:sdtPr>
              <w:sdtEndPr/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</w:t>
            </w:r>
            <w:r w:rsidR="00725653">
              <w:rPr>
                <w:i/>
                <w:color w:val="000000"/>
              </w:rPr>
              <w:t>.</w:t>
            </w:r>
          </w:p>
          <w:p w14:paraId="000003B6" w14:textId="1AF7D59A" w:rsidR="00EA0B3C" w:rsidRDefault="00EA0B3C">
            <w:pPr>
              <w:keepLines/>
              <w:jc w:val="both"/>
              <w:rPr>
                <w:color w:val="000000"/>
              </w:rPr>
            </w:pPr>
          </w:p>
        </w:tc>
      </w:tr>
      <w:tr w:rsidR="005775A8" w14:paraId="6E6D9DEC" w14:textId="77777777">
        <w:trPr>
          <w:trHeight w:val="220"/>
        </w:trPr>
        <w:tc>
          <w:tcPr>
            <w:tcW w:w="4678" w:type="dxa"/>
          </w:tcPr>
          <w:p w14:paraId="000003B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00003B8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E504A16" w14:textId="77777777">
        <w:trPr>
          <w:trHeight w:val="220"/>
        </w:trPr>
        <w:tc>
          <w:tcPr>
            <w:tcW w:w="4678" w:type="dxa"/>
          </w:tcPr>
          <w:p w14:paraId="000003B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3BA" w14:textId="77777777" w:rsidR="005775A8" w:rsidRDefault="00725653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000003BB" w14:textId="77777777" w:rsidR="005775A8" w:rsidRDefault="005775A8"/>
    <w:tbl>
      <w:tblPr>
        <w:tblStyle w:val="affffe"/>
        <w:tblW w:w="146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4"/>
        <w:gridCol w:w="9957"/>
      </w:tblGrid>
      <w:tr w:rsidR="005775A8" w14:paraId="693728CC" w14:textId="77777777" w:rsidTr="00E71D55">
        <w:trPr>
          <w:trHeight w:val="220"/>
        </w:trPr>
        <w:tc>
          <w:tcPr>
            <w:tcW w:w="4644" w:type="dxa"/>
          </w:tcPr>
          <w:p w14:paraId="000003B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 Количество добровольцев</w:t>
            </w: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4250F3A" w14:textId="77777777" w:rsidTr="00E71D55">
        <w:trPr>
          <w:trHeight w:val="220"/>
        </w:trPr>
        <w:tc>
          <w:tcPr>
            <w:tcW w:w="4644" w:type="dxa"/>
            <w:vAlign w:val="center"/>
          </w:tcPr>
          <w:p w14:paraId="000003B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57" w:type="dxa"/>
            <w:tcBorders>
              <w:top w:val="single" w:sz="4" w:space="0" w:color="000000"/>
            </w:tcBorders>
            <w:vAlign w:val="center"/>
          </w:tcPr>
          <w:p w14:paraId="000003BF" w14:textId="0D962625" w:rsidR="005775A8" w:rsidRDefault="00B352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520D">
              <w:rPr>
                <w:i/>
                <w:color w:val="000000"/>
              </w:rPr>
              <w:t>По желанию заявителя можно указать количество добровольцев организации за календарный год, предшествующий году подачи заявки.</w:t>
            </w:r>
            <w:r w:rsidR="00725653">
              <w:rPr>
                <w:i/>
                <w:color w:val="000000"/>
              </w:rPr>
              <w:t>.</w:t>
            </w:r>
          </w:p>
          <w:p w14:paraId="000003C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CC5D3E1" w14:textId="77777777" w:rsidTr="00E71D55">
        <w:trPr>
          <w:trHeight w:val="220"/>
        </w:trPr>
        <w:tc>
          <w:tcPr>
            <w:tcW w:w="4644" w:type="dxa"/>
          </w:tcPr>
          <w:p w14:paraId="000003C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C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 Доходы организации (в рублях) </w:t>
            </w:r>
          </w:p>
          <w:p w14:paraId="000003C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000003C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57" w:type="dxa"/>
          </w:tcPr>
          <w:p w14:paraId="000003C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C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C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суммы доходов организации за предыдущий год (в рублях, без копеек).</w:t>
            </w:r>
          </w:p>
          <w:p w14:paraId="000003C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000003C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14:paraId="000003C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следует указать цифры 0 (ноль) во всех строках.</w:t>
            </w:r>
          </w:p>
        </w:tc>
      </w:tr>
      <w:tr w:rsidR="005775A8" w14:paraId="6C5E0DDE" w14:textId="77777777" w:rsidTr="00E71D55">
        <w:trPr>
          <w:trHeight w:val="220"/>
        </w:trPr>
        <w:tc>
          <w:tcPr>
            <w:tcW w:w="4644" w:type="dxa"/>
            <w:vAlign w:val="center"/>
          </w:tcPr>
          <w:p w14:paraId="000003C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57" w:type="dxa"/>
            <w:tcBorders>
              <w:bottom w:val="single" w:sz="4" w:space="0" w:color="000000"/>
            </w:tcBorders>
            <w:vAlign w:val="center"/>
          </w:tcPr>
          <w:p w14:paraId="000003C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6F46E127" w14:textId="77777777" w:rsidTr="00E71D55">
        <w:trPr>
          <w:trHeight w:val="220"/>
        </w:trPr>
        <w:tc>
          <w:tcPr>
            <w:tcW w:w="4644" w:type="dxa"/>
            <w:tcBorders>
              <w:right w:val="single" w:sz="4" w:space="0" w:color="000000"/>
            </w:tcBorders>
            <w:vAlign w:val="center"/>
          </w:tcPr>
          <w:p w14:paraId="000003C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D387767" w14:textId="77777777" w:rsidTr="00E71D55">
        <w:trPr>
          <w:trHeight w:val="220"/>
        </w:trPr>
        <w:tc>
          <w:tcPr>
            <w:tcW w:w="4644" w:type="dxa"/>
          </w:tcPr>
          <w:p w14:paraId="000003C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57" w:type="dxa"/>
            <w:tcBorders>
              <w:top w:val="single" w:sz="4" w:space="0" w:color="000000"/>
              <w:bottom w:val="single" w:sz="4" w:space="0" w:color="000000"/>
            </w:tcBorders>
          </w:tcPr>
          <w:p w14:paraId="000003D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A4962FD" w14:textId="77777777" w:rsidTr="00E71D55">
        <w:trPr>
          <w:trHeight w:val="220"/>
        </w:trPr>
        <w:tc>
          <w:tcPr>
            <w:tcW w:w="4644" w:type="dxa"/>
            <w:tcBorders>
              <w:right w:val="single" w:sz="4" w:space="0" w:color="000000"/>
            </w:tcBorders>
          </w:tcPr>
          <w:p w14:paraId="000003D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676311" w14:textId="77777777" w:rsidTr="00E71D55">
        <w:trPr>
          <w:trHeight w:val="220"/>
        </w:trPr>
        <w:tc>
          <w:tcPr>
            <w:tcW w:w="4644" w:type="dxa"/>
            <w:vAlign w:val="center"/>
          </w:tcPr>
          <w:p w14:paraId="000003D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57" w:type="dxa"/>
            <w:tcBorders>
              <w:top w:val="single" w:sz="4" w:space="0" w:color="000000"/>
            </w:tcBorders>
            <w:vAlign w:val="center"/>
          </w:tcPr>
          <w:p w14:paraId="000003D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550773E" w14:textId="77777777" w:rsidTr="00E71D55">
        <w:trPr>
          <w:trHeight w:val="220"/>
        </w:trPr>
        <w:tc>
          <w:tcPr>
            <w:tcW w:w="4644" w:type="dxa"/>
            <w:vAlign w:val="center"/>
          </w:tcPr>
          <w:p w14:paraId="000003D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AFB46F0" w14:textId="77777777" w:rsidTr="00E71D55">
        <w:trPr>
          <w:trHeight w:val="220"/>
        </w:trPr>
        <w:tc>
          <w:tcPr>
            <w:tcW w:w="4644" w:type="dxa"/>
            <w:vAlign w:val="center"/>
          </w:tcPr>
          <w:p w14:paraId="000003D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57" w:type="dxa"/>
            <w:tcBorders>
              <w:top w:val="single" w:sz="4" w:space="0" w:color="000000"/>
            </w:tcBorders>
            <w:vAlign w:val="center"/>
          </w:tcPr>
          <w:p w14:paraId="000003D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4DD2E9E" w14:textId="77777777" w:rsidTr="00E71D55">
        <w:trPr>
          <w:trHeight w:val="220"/>
        </w:trPr>
        <w:tc>
          <w:tcPr>
            <w:tcW w:w="4644" w:type="dxa"/>
            <w:vAlign w:val="center"/>
          </w:tcPr>
          <w:p w14:paraId="000003D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6" w:name="_heading=h.2s8eyo1" w:colFirst="0" w:colLast="0"/>
            <w:bookmarkEnd w:id="6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3F8F667" w14:textId="77777777" w:rsidTr="00E71D55">
        <w:trPr>
          <w:trHeight w:val="220"/>
        </w:trPr>
        <w:tc>
          <w:tcPr>
            <w:tcW w:w="4644" w:type="dxa"/>
            <w:vAlign w:val="center"/>
          </w:tcPr>
          <w:p w14:paraId="000003D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61B7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9DFE344" w14:textId="777777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0003E0" w14:textId="00CED5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1119055" w14:textId="77777777" w:rsidTr="00E71D55">
        <w:trPr>
          <w:trHeight w:val="220"/>
        </w:trPr>
        <w:tc>
          <w:tcPr>
            <w:tcW w:w="4644" w:type="dxa"/>
            <w:tcBorders>
              <w:right w:val="single" w:sz="4" w:space="0" w:color="000000"/>
            </w:tcBorders>
          </w:tcPr>
          <w:p w14:paraId="000003E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2" w14:textId="77777777" w:rsidR="005775A8" w:rsidRDefault="005775A8">
            <w:pPr>
              <w:keepLines/>
              <w:rPr>
                <w:color w:val="000000"/>
              </w:rPr>
            </w:pPr>
          </w:p>
          <w:p w14:paraId="000003E3" w14:textId="77777777" w:rsidR="005775A8" w:rsidRDefault="005775A8">
            <w:pPr>
              <w:keepLines/>
              <w:rPr>
                <w:color w:val="000000"/>
              </w:rPr>
            </w:pPr>
          </w:p>
        </w:tc>
      </w:tr>
      <w:tr w:rsidR="005775A8" w14:paraId="39DAC839" w14:textId="77777777" w:rsidTr="00E71D55">
        <w:trPr>
          <w:trHeight w:val="220"/>
        </w:trPr>
        <w:tc>
          <w:tcPr>
            <w:tcW w:w="4644" w:type="dxa"/>
          </w:tcPr>
          <w:p w14:paraId="000003E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7" w:name="_heading=h.17dp8vu" w:colFirst="0" w:colLast="0"/>
            <w:bookmarkEnd w:id="7"/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57" w:type="dxa"/>
          </w:tcPr>
          <w:p w14:paraId="000003E5" w14:textId="77777777" w:rsidR="005775A8" w:rsidRDefault="005775A8" w:rsidP="00EA0B3C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3E6" w14:textId="77777777" w:rsidR="005775A8" w:rsidRDefault="005775A8" w:rsidP="00EA0B3C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</w:tbl>
    <w:p w14:paraId="000003E7" w14:textId="77777777" w:rsidR="005775A8" w:rsidRDefault="005775A8"/>
    <w:tbl>
      <w:tblPr>
        <w:tblStyle w:val="afffff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19400727" w14:textId="77777777">
        <w:trPr>
          <w:trHeight w:val="220"/>
        </w:trPr>
        <w:tc>
          <w:tcPr>
            <w:tcW w:w="4778" w:type="dxa"/>
          </w:tcPr>
          <w:p w14:paraId="000003E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000003E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85F31D8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E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07FAAC" w14:textId="77777777">
        <w:trPr>
          <w:trHeight w:val="220"/>
        </w:trPr>
        <w:tc>
          <w:tcPr>
            <w:tcW w:w="4778" w:type="dxa"/>
          </w:tcPr>
          <w:p w14:paraId="000003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284BBC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E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CEE4E6E" w14:textId="77777777">
        <w:trPr>
          <w:trHeight w:val="220"/>
        </w:trPr>
        <w:tc>
          <w:tcPr>
            <w:tcW w:w="4778" w:type="dxa"/>
          </w:tcPr>
          <w:p w14:paraId="000003F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D43915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42BF6CC" w14:textId="77777777">
        <w:trPr>
          <w:trHeight w:val="220"/>
        </w:trPr>
        <w:tc>
          <w:tcPr>
            <w:tcW w:w="4778" w:type="dxa"/>
          </w:tcPr>
          <w:p w14:paraId="000003F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5A7C680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внереализационные доходы (дивиденды,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проценты по депозитам и т. 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07706E6" w14:textId="77777777">
        <w:trPr>
          <w:trHeight w:val="220"/>
        </w:trPr>
        <w:tc>
          <w:tcPr>
            <w:tcW w:w="4778" w:type="dxa"/>
          </w:tcPr>
          <w:p w14:paraId="000003F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1507CB3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3F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CC9C06" w14:textId="77777777">
        <w:trPr>
          <w:trHeight w:val="220"/>
        </w:trPr>
        <w:tc>
          <w:tcPr>
            <w:tcW w:w="4778" w:type="dxa"/>
          </w:tcPr>
          <w:p w14:paraId="000003F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F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3F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F8A401C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0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5CA64C7" w14:textId="77777777">
        <w:trPr>
          <w:trHeight w:val="220"/>
        </w:trPr>
        <w:tc>
          <w:tcPr>
            <w:tcW w:w="4778" w:type="dxa"/>
          </w:tcPr>
          <w:p w14:paraId="0000040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40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0000040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000040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088E5FB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0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 Количество благополучателей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EBB728" w14:textId="77777777">
        <w:trPr>
          <w:trHeight w:val="220"/>
        </w:trPr>
        <w:tc>
          <w:tcPr>
            <w:tcW w:w="4778" w:type="dxa"/>
          </w:tcPr>
          <w:p w14:paraId="0000040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40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14:paraId="309B8C8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669C68" w14:textId="777777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65E85E" w14:textId="777777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0C" w14:textId="588AEAFE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7AFB5AA" w14:textId="77777777">
        <w:trPr>
          <w:trHeight w:val="220"/>
        </w:trPr>
        <w:tc>
          <w:tcPr>
            <w:tcW w:w="4778" w:type="dxa"/>
          </w:tcPr>
          <w:p w14:paraId="0000040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 Основные реализованные проекты и программы за последние 5 лет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40E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fffff0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5775A8" w14:paraId="13DE65BB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0F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0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1" w14:textId="388E1A9E" w:rsidR="005775A8" w:rsidRDefault="00EA0B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EA0B3C"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2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3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5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5775A8" w14:paraId="55F1757F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6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7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8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9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A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B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C" w14:textId="77777777" w:rsidR="005775A8" w:rsidRDefault="005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2B357CAE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D" w14:textId="77777777" w:rsidR="005775A8" w:rsidRDefault="0072565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E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F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0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1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2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3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3DFCD622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4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5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6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7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8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9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A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000042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</w:p>
          <w:p w14:paraId="0000042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В случае отсутствия таких проектов поставить отметку «отсутствуют».</w:t>
            </w:r>
          </w:p>
        </w:tc>
      </w:tr>
      <w:tr w:rsidR="005775A8" w14:paraId="1AD8F009" w14:textId="77777777">
        <w:trPr>
          <w:trHeight w:val="220"/>
        </w:trPr>
        <w:tc>
          <w:tcPr>
            <w:tcW w:w="4778" w:type="dxa"/>
            <w:vAlign w:val="center"/>
          </w:tcPr>
          <w:p w14:paraId="0000042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0000042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F7D425E" w14:textId="77777777">
        <w:trPr>
          <w:trHeight w:val="220"/>
        </w:trPr>
        <w:tc>
          <w:tcPr>
            <w:tcW w:w="4778" w:type="dxa"/>
            <w:vAlign w:val="center"/>
          </w:tcPr>
          <w:p w14:paraId="0000042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000004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67D35C" w14:textId="77777777">
        <w:trPr>
          <w:trHeight w:val="220"/>
        </w:trPr>
        <w:tc>
          <w:tcPr>
            <w:tcW w:w="4778" w:type="dxa"/>
            <w:vAlign w:val="center"/>
          </w:tcPr>
          <w:p w14:paraId="0000043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000043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BB10FF7" w14:textId="77777777">
        <w:trPr>
          <w:trHeight w:val="308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33" w14:textId="77777777" w:rsidR="005775A8" w:rsidRDefault="00952F4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6"/>
                <w:id w:val="-1572343879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BE4C88" w14:textId="77777777">
        <w:trPr>
          <w:trHeight w:val="220"/>
        </w:trPr>
        <w:tc>
          <w:tcPr>
            <w:tcW w:w="4778" w:type="dxa"/>
          </w:tcPr>
          <w:p w14:paraId="0000043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489B609D" w14:textId="4FC81EB9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437" w14:textId="28841233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43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4ACF28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39" w14:textId="77777777" w:rsidR="005775A8" w:rsidRDefault="00952F4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8"/>
                <w:id w:val="-1961493213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39E0D9CB" w14:textId="77777777">
        <w:trPr>
          <w:trHeight w:val="220"/>
        </w:trPr>
        <w:tc>
          <w:tcPr>
            <w:tcW w:w="4778" w:type="dxa"/>
          </w:tcPr>
          <w:p w14:paraId="000004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43D" w14:textId="05120416"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 w14:paraId="13D0FA8F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3E" w14:textId="77777777" w:rsidR="005775A8" w:rsidRDefault="00952F4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9"/>
                <w:id w:val="69237825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28FDD7" w14:textId="77777777">
        <w:trPr>
          <w:trHeight w:val="220"/>
        </w:trPr>
        <w:tc>
          <w:tcPr>
            <w:tcW w:w="4778" w:type="dxa"/>
          </w:tcPr>
          <w:p w14:paraId="0000044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0000441" w14:textId="62EFC378"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 w14:paraId="669EFC4B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44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32. Публикации в СМИ:</w:t>
            </w:r>
          </w:p>
          <w:p w14:paraId="0000044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4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41A541" w14:textId="77777777">
        <w:trPr>
          <w:trHeight w:val="440"/>
        </w:trPr>
        <w:tc>
          <w:tcPr>
            <w:tcW w:w="4778" w:type="dxa"/>
          </w:tcPr>
          <w:p w14:paraId="000004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</w:tcBorders>
          </w:tcPr>
          <w:p w14:paraId="0000044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44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00000449" w14:textId="50F99D49"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40"/>
          <w:id w:val="-86316976"/>
        </w:sdtPr>
        <w:sdtEndPr/>
        <w:sdtContent/>
      </w:sdt>
      <w:r w:rsidRPr="00B831A1">
        <w:rPr>
          <w:color w:val="000000"/>
          <w:sz w:val="28"/>
          <w:szCs w:val="28"/>
        </w:rPr>
        <w:t>Календарный план</w:t>
      </w:r>
      <w:r>
        <w:rPr>
          <w:b/>
          <w:color w:val="000000"/>
          <w:sz w:val="28"/>
          <w:szCs w:val="28"/>
        </w:rPr>
        <w:t xml:space="preserve"> </w:t>
      </w:r>
    </w:p>
    <w:p w14:paraId="0000044A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Style w:val="afffff1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7FBF78E9" w14:textId="77777777">
        <w:trPr>
          <w:trHeight w:val="411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4B" w14:textId="77777777" w:rsidR="005775A8" w:rsidRDefault="00952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sdt>
              <w:sdtPr>
                <w:tag w:val="goog_rdk_42"/>
                <w:id w:val="1635826792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4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A8071B0" w14:textId="77777777">
        <w:trPr>
          <w:trHeight w:val="220"/>
        </w:trPr>
        <w:tc>
          <w:tcPr>
            <w:tcW w:w="4787" w:type="dxa"/>
          </w:tcPr>
          <w:p w14:paraId="0000044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4E" w14:textId="77777777" w:rsidR="005775A8" w:rsidRPr="00E7552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E75522">
              <w:rPr>
                <w:i/>
                <w:color w:val="000000"/>
              </w:rPr>
              <w:t>(ДД.ММ.ГГГГ)</w:t>
            </w:r>
          </w:p>
          <w:p w14:paraId="00000450" w14:textId="556B2A1F" w:rsidR="005775A8" w:rsidRPr="00E75522" w:rsidRDefault="00E755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E75522">
              <w:rPr>
                <w:i/>
              </w:rPr>
              <w:t>Срок реализации проекта указывается в секции «Календарный план» и автоматически переносится на данное поле.</w:t>
            </w:r>
          </w:p>
        </w:tc>
      </w:tr>
      <w:tr w:rsidR="005775A8" w14:paraId="0C9664C0" w14:textId="77777777">
        <w:trPr>
          <w:trHeight w:val="487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5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D2EB744" w14:textId="77777777">
        <w:trPr>
          <w:trHeight w:val="220"/>
        </w:trPr>
        <w:tc>
          <w:tcPr>
            <w:tcW w:w="4787" w:type="dxa"/>
          </w:tcPr>
          <w:p w14:paraId="0000045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5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14:paraId="00000455" w14:textId="06DEEA41" w:rsidR="005775A8" w:rsidRDefault="00E755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</w:rPr>
            </w:pPr>
            <w:r w:rsidRPr="00E75522">
              <w:rPr>
                <w:i/>
                <w:color w:val="000000"/>
              </w:rPr>
              <w:t>Срок реализации проекта указывается в секции «Календарный план» и автоматически переносится на данное поле.</w:t>
            </w:r>
            <w:r w:rsidR="00725653" w:rsidRPr="00E75522">
              <w:rPr>
                <w:i/>
                <w:color w:val="000000"/>
              </w:rPr>
              <w:t>.</w:t>
            </w:r>
          </w:p>
          <w:p w14:paraId="00000457" w14:textId="77777777" w:rsidR="005775A8" w:rsidRDefault="005775A8" w:rsidP="000844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458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00000465" w14:textId="263CC221" w:rsidR="005775A8" w:rsidRDefault="00952F4F" w:rsidP="00544EA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sdt>
        <w:sdtPr>
          <w:tag w:val="goog_rdk_47"/>
          <w:id w:val="-1116679911"/>
          <w:showingPlcHdr/>
        </w:sdtPr>
        <w:sdtEndPr/>
        <w:sdtContent>
          <w:r w:rsidR="00084472">
            <w:t xml:space="preserve">     </w:t>
          </w:r>
        </w:sdtContent>
      </w:sdt>
      <w:r w:rsidR="00725653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00000466" w14:textId="77777777" w:rsidR="005775A8" w:rsidRDefault="00952F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sdt>
        <w:sdtPr>
          <w:tag w:val="goog_rdk_48"/>
          <w:id w:val="1779376343"/>
        </w:sdtPr>
        <w:sdtEndPr/>
        <w:sdtContent/>
      </w:sdt>
      <w:r w:rsidR="00725653">
        <w:rPr>
          <w:i/>
          <w:color w:val="000000"/>
        </w:rPr>
        <w:t>В каждом мероприятии должны быть.</w:t>
      </w:r>
    </w:p>
    <w:p w14:paraId="00000467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Содержание и место проведения — подробная информация о том, что именно будет происходить, для какой целевой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00000468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00000469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0000046B" w14:textId="05B788D7" w:rsidR="005775A8" w:rsidRDefault="00E75522" w:rsidP="00E75522">
      <w:pPr>
        <w:shd w:val="clear" w:color="auto" w:fill="FFFFFF"/>
        <w:tabs>
          <w:tab w:val="left" w:pos="3460"/>
        </w:tabs>
        <w:ind w:left="360"/>
        <w:jc w:val="both"/>
        <w:rPr>
          <w:i/>
          <w:color w:val="000000"/>
        </w:rPr>
      </w:pPr>
      <w:r>
        <w:rPr>
          <w:i/>
          <w:color w:val="000000"/>
        </w:rPr>
        <w:tab/>
      </w:r>
    </w:p>
    <w:tbl>
      <w:tblPr>
        <w:tblStyle w:val="afffff3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5775A8" w14:paraId="4A4E9DF9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C" w14:textId="77777777" w:rsidR="005775A8" w:rsidRDefault="00952F4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49"/>
                <w:id w:val="-1584829756"/>
              </w:sdtPr>
              <w:sdtEndPr/>
              <w:sdtContent/>
            </w:sdt>
            <w:r w:rsidR="00725653">
              <w:rPr>
                <w:color w:val="000000"/>
                <w:sz w:val="22"/>
                <w:szCs w:val="22"/>
              </w:rPr>
              <w:t>№</w:t>
            </w:r>
          </w:p>
          <w:p w14:paraId="0000046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E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F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14:paraId="00000470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1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Дата </w:t>
            </w:r>
          </w:p>
          <w:p w14:paraId="00000472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3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Дата</w:t>
            </w:r>
          </w:p>
          <w:p w14:paraId="00000474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5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5775A8" w14:paraId="450F2D27" w14:textId="77777777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724406E2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36C90483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8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58BEEB88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2F5EA75C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5D473DED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000049D" w14:textId="77777777" w:rsidR="005775A8" w:rsidRDefault="00725653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0000049E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49F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4A0" w14:textId="752D5190"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50"/>
          <w:id w:val="574489918"/>
        </w:sdtPr>
        <w:sdtEndPr/>
        <w:sdtContent/>
      </w:sdt>
      <w:r>
        <w:rPr>
          <w:b/>
          <w:color w:val="000000"/>
          <w:sz w:val="28"/>
          <w:szCs w:val="28"/>
        </w:rPr>
        <w:t>Бюджет</w:t>
      </w:r>
    </w:p>
    <w:p w14:paraId="000004A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4A2" w14:textId="1A76954C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Рекомендуется до заполнения бюджета проекта на портале </w:t>
      </w:r>
      <w:hyperlink r:id="rId10" w:history="1">
        <w:r w:rsidR="00916ED8">
          <w:rPr>
            <w:rStyle w:val="af2"/>
            <w:i/>
          </w:rPr>
          <w:t>удмуртия.гранты.рф</w:t>
        </w:r>
      </w:hyperlink>
      <w:r w:rsidR="00916ED8">
        <w:rPr>
          <w:i/>
          <w:color w:val="000000"/>
        </w:rPr>
        <w:t xml:space="preserve"> </w:t>
      </w:r>
      <w:r>
        <w:rPr>
          <w:i/>
          <w:color w:val="000000"/>
        </w:rPr>
        <w:t>осуществлять его проектирование в Excel или аналогичных программах. Ниже приведена примерная форма итоговой таблицы.</w:t>
      </w:r>
    </w:p>
    <w:p w14:paraId="141ABDD6" w14:textId="77777777" w:rsidR="00B3520D" w:rsidRDefault="00B3520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3520D" w:rsidRPr="00383089" w14:paraId="38B1B287" w14:textId="77777777" w:rsidTr="00B3520D">
        <w:tc>
          <w:tcPr>
            <w:tcW w:w="4928" w:type="dxa"/>
          </w:tcPr>
          <w:p w14:paraId="4CA498E1" w14:textId="77777777" w:rsidR="00383089" w:rsidRDefault="00383089" w:rsidP="00B3520D">
            <w:pPr>
              <w:jc w:val="center"/>
              <w:rPr>
                <w:b/>
                <w:i/>
                <w:sz w:val="22"/>
                <w:szCs w:val="22"/>
                <w:shd w:val="clear" w:color="auto" w:fill="FAFAFA"/>
              </w:rPr>
            </w:pPr>
          </w:p>
          <w:p w14:paraId="492E1F05" w14:textId="77777777" w:rsidR="00B3520D" w:rsidRPr="00383089" w:rsidRDefault="00B3520D" w:rsidP="00B3520D">
            <w:pPr>
              <w:jc w:val="center"/>
              <w:rPr>
                <w:b/>
                <w:i/>
                <w:sz w:val="22"/>
                <w:szCs w:val="22"/>
                <w:shd w:val="clear" w:color="auto" w:fill="FAFAFA"/>
              </w:rPr>
            </w:pPr>
            <w:r w:rsidRPr="00383089">
              <w:rPr>
                <w:b/>
                <w:i/>
                <w:sz w:val="22"/>
                <w:szCs w:val="22"/>
                <w:shd w:val="clear" w:color="auto" w:fill="FAFAFA"/>
              </w:rPr>
              <w:t>Общая сумма расходов на реализацию проекта</w:t>
            </w:r>
          </w:p>
          <w:p w14:paraId="452809AA" w14:textId="74CEFF31" w:rsidR="00B3520D" w:rsidRPr="00383089" w:rsidRDefault="005005AD" w:rsidP="00B352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4929" w:type="dxa"/>
          </w:tcPr>
          <w:p w14:paraId="6189DD35" w14:textId="77777777" w:rsidR="00383089" w:rsidRDefault="00383089" w:rsidP="00B3520D">
            <w:pPr>
              <w:jc w:val="center"/>
              <w:rPr>
                <w:b/>
                <w:i/>
                <w:sz w:val="22"/>
                <w:szCs w:val="22"/>
                <w:shd w:val="clear" w:color="auto" w:fill="FAFAFA"/>
              </w:rPr>
            </w:pPr>
          </w:p>
          <w:p w14:paraId="4420E1C1" w14:textId="77777777" w:rsidR="00B3520D" w:rsidRDefault="00B3520D" w:rsidP="00B3520D">
            <w:pPr>
              <w:jc w:val="center"/>
              <w:rPr>
                <w:b/>
                <w:i/>
                <w:sz w:val="22"/>
                <w:szCs w:val="22"/>
                <w:shd w:val="clear" w:color="auto" w:fill="FAFAFA"/>
              </w:rPr>
            </w:pPr>
            <w:r w:rsidRPr="00383089">
              <w:rPr>
                <w:b/>
                <w:i/>
                <w:sz w:val="22"/>
                <w:szCs w:val="22"/>
                <w:shd w:val="clear" w:color="auto" w:fill="FAFAFA"/>
              </w:rPr>
              <w:t>Софинансирование</w:t>
            </w:r>
          </w:p>
          <w:p w14:paraId="2C07AA0F" w14:textId="3C81729E" w:rsidR="005005AD" w:rsidRPr="00383089" w:rsidRDefault="005005AD" w:rsidP="00B352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shd w:val="clear" w:color="auto" w:fill="FAFAFA"/>
              </w:rPr>
              <w:t>0,00</w:t>
            </w:r>
          </w:p>
        </w:tc>
        <w:tc>
          <w:tcPr>
            <w:tcW w:w="4929" w:type="dxa"/>
          </w:tcPr>
          <w:p w14:paraId="00F8228F" w14:textId="77777777" w:rsidR="00383089" w:rsidRDefault="00383089" w:rsidP="00B3520D">
            <w:pPr>
              <w:jc w:val="center"/>
              <w:rPr>
                <w:b/>
                <w:bCs/>
                <w:i/>
                <w:sz w:val="22"/>
                <w:szCs w:val="22"/>
                <w:shd w:val="clear" w:color="auto" w:fill="FAFAFA"/>
              </w:rPr>
            </w:pPr>
          </w:p>
          <w:p w14:paraId="4D16F881" w14:textId="77777777" w:rsidR="00B3520D" w:rsidRDefault="00B3520D" w:rsidP="00B3520D">
            <w:pPr>
              <w:jc w:val="center"/>
              <w:rPr>
                <w:b/>
                <w:bCs/>
                <w:i/>
                <w:sz w:val="22"/>
                <w:szCs w:val="22"/>
                <w:shd w:val="clear" w:color="auto" w:fill="FAFAFA"/>
              </w:rPr>
            </w:pPr>
            <w:r w:rsidRPr="00383089">
              <w:rPr>
                <w:b/>
                <w:bCs/>
                <w:i/>
                <w:sz w:val="22"/>
                <w:szCs w:val="22"/>
                <w:shd w:val="clear" w:color="auto" w:fill="FAFAFA"/>
              </w:rPr>
              <w:t>Размер запрашиваемой суммы</w:t>
            </w:r>
          </w:p>
          <w:p w14:paraId="3D13B91F" w14:textId="0548564B" w:rsidR="005005AD" w:rsidRPr="00383089" w:rsidRDefault="005005AD" w:rsidP="00B352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  <w:shd w:val="clear" w:color="auto" w:fill="FAFAFA"/>
              </w:rPr>
              <w:t>0,00</w:t>
            </w:r>
          </w:p>
        </w:tc>
      </w:tr>
    </w:tbl>
    <w:p w14:paraId="27F0C12B" w14:textId="77777777" w:rsidR="00B3520D" w:rsidRPr="00383089" w:rsidRDefault="00B3520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4A3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8" w:name="bookmark=id.3rdcrjn" w:colFirst="0" w:colLast="0"/>
      <w:bookmarkEnd w:id="8"/>
    </w:p>
    <w:tbl>
      <w:tblPr>
        <w:tblStyle w:val="afffff4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5775A8" w14:paraId="04F0C1F6" w14:textId="77777777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000004A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Софинансирование (если имеется)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5775A8" w14:paraId="234DBA6F" w14:textId="77777777">
        <w:trPr>
          <w:trHeight w:val="32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B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5775A8" w14:paraId="744159E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0004A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0" w14:textId="77777777" w:rsidR="005775A8" w:rsidRDefault="00952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51"/>
                <w:id w:val="-269851889"/>
              </w:sdtPr>
              <w:sdtEndPr/>
              <w:sdtContent/>
            </w:sdt>
            <w:r w:rsidR="00725653"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75A8" w14:paraId="0A22D82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331771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Оплата труда штатных работников, включая </w:t>
            </w:r>
            <w:sdt>
              <w:sdtPr>
                <w:tag w:val="goog_rdk_52"/>
                <w:id w:val="-342619708"/>
              </w:sdtPr>
              <w:sdtEndPr/>
              <w:sdtContent/>
            </w:sdt>
            <w:r>
              <w:rPr>
                <w:color w:val="000000"/>
              </w:rPr>
              <w:t>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1BB361B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0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4BB761B9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43E1FB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9" w14:textId="77777777" w:rsidR="005775A8" w:rsidRDefault="00952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3"/>
                <w:id w:val="-1436980635"/>
              </w:sdtPr>
              <w:sdtEndPr/>
              <w:sdtContent/>
            </w:sdt>
            <w:r w:rsidR="00725653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5F3D1FC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E" w14:textId="77777777" w:rsidR="005775A8" w:rsidRDefault="00952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4"/>
                <w:id w:val="-593082624"/>
              </w:sdtPr>
              <w:sdtEndPr/>
              <w:sdtContent/>
            </w:sdt>
            <w:r w:rsidR="00725653">
              <w:rPr>
                <w:color w:val="000000"/>
              </w:rPr>
              <w:t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5CB758E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969AD98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6354E01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7A91EA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2" w14:textId="77777777" w:rsidR="005775A8" w:rsidRDefault="00952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5"/>
                <w:id w:val="-1946450233"/>
              </w:sdtPr>
              <w:sdtEndPr/>
              <w:sdtContent/>
            </w:sdt>
            <w:r w:rsidR="00725653"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CD14BF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16005D4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Командировочные расходы, </w:t>
            </w:r>
            <w:sdt>
              <w:sdtPr>
                <w:tag w:val="goog_rdk_56"/>
                <w:id w:val="-927423611"/>
              </w:sdtPr>
              <w:sdtEndPr/>
              <w:sdtContent/>
            </w:sdt>
            <w:r>
              <w:rPr>
                <w:b/>
                <w:color w:val="000000"/>
                <w:sz w:val="22"/>
                <w:szCs w:val="22"/>
              </w:rPr>
              <w:t>а также аналогичные расходы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BCC6B4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3C9E1F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D406576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  <w:sdt>
              <w:sdtPr>
                <w:tag w:val="goog_rdk_57"/>
                <w:id w:val="420841920"/>
              </w:sdtPr>
              <w:sdtEndPr/>
              <w:sdtContent/>
            </w:sdt>
            <w:r>
              <w:rPr>
                <w:b/>
                <w:color w:val="000000"/>
                <w:sz w:val="22"/>
                <w:szCs w:val="22"/>
              </w:rPr>
              <w:t xml:space="preserve">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0F091D1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0" w14:textId="03F03DE4" w:rsidR="00322F45" w:rsidRDefault="00322F45" w:rsidP="0008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Услуги банка </w:t>
            </w:r>
            <w:sdt>
              <w:sdtPr>
                <w:tag w:val="goog_rdk_59"/>
                <w:id w:val="-265538951"/>
              </w:sdtPr>
              <w:sdtEndPr/>
              <w:sdtContent/>
            </w:sdt>
            <w:r>
              <w:rPr>
                <w:color w:val="000000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A9AE59F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5" w14:textId="3282F566" w:rsidR="00322F45" w:rsidRDefault="00322F45" w:rsidP="0008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Услуга электронного документооборота E-invoicing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67D7DC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A" w14:textId="55106B2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1D0D742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DECBA2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536B25B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E65493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B69C0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8B576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2A42AF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F10E97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6D9931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3EC7B72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248B70F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36A7B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A38B4B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C79E4FD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4B52983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5B1A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19CEDF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C62139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9957EA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7290EC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D29E6E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B8B0AC0" w14:textId="77777777">
        <w:trPr>
          <w:trHeight w:val="20"/>
        </w:trPr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57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0000057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57C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58A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4FA6C447" w14:textId="77777777" w:rsidR="00FA6E47" w:rsidRDefault="00FA6E4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178C967" w14:textId="77777777" w:rsidR="00F419F8" w:rsidRDefault="00F419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F419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02315" w14:textId="77777777" w:rsidR="008673E4" w:rsidRDefault="008673E4">
      <w:r>
        <w:separator/>
      </w:r>
    </w:p>
  </w:endnote>
  <w:endnote w:type="continuationSeparator" w:id="0">
    <w:p w14:paraId="71716DD9" w14:textId="77777777" w:rsidR="008673E4" w:rsidRDefault="0086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CF12" w14:textId="77777777" w:rsidR="00626417" w:rsidRDefault="00626417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597" w14:textId="3E3CF88E" w:rsidR="003342EC" w:rsidRDefault="003342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952F4F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A17DE" w14:textId="77777777" w:rsidR="00626417" w:rsidRDefault="0062641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81C2E" w14:textId="77777777" w:rsidR="008673E4" w:rsidRDefault="008673E4">
      <w:r>
        <w:separator/>
      </w:r>
    </w:p>
  </w:footnote>
  <w:footnote w:type="continuationSeparator" w:id="0">
    <w:p w14:paraId="251D597B" w14:textId="77777777" w:rsidR="008673E4" w:rsidRDefault="0086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E5E6" w14:textId="77777777" w:rsidR="00626417" w:rsidRDefault="00626417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592" w14:textId="77777777" w:rsidR="003342EC" w:rsidRDefault="003342EC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3" w14:textId="77777777" w:rsidR="003342EC" w:rsidRDefault="003342EC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4" w14:textId="77777777" w:rsidR="003342EC" w:rsidRDefault="003342EC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5" w14:textId="1B8AA39F" w:rsidR="003342EC" w:rsidRDefault="003342EC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9" w:name="_heading=h.26in1rg" w:colFirst="0" w:colLast="0"/>
    <w:bookmarkEnd w:id="9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>в конкурсе на портале</w:t>
    </w:r>
    <w:r w:rsidR="00DA5E51">
      <w:rPr>
        <w:color w:val="C00000"/>
        <w:sz w:val="24"/>
        <w:szCs w:val="24"/>
      </w:rPr>
      <w:t xml:space="preserve"> </w:t>
    </w:r>
    <w:r w:rsidR="00DA5E51" w:rsidRPr="00DA5E51">
      <w:rPr>
        <w:color w:val="0000FF"/>
        <w:sz w:val="24"/>
        <w:szCs w:val="24"/>
      </w:rPr>
      <w:t>удмуртия.гранты.рф</w:t>
    </w:r>
    <w:r>
      <w:rPr>
        <w:color w:val="C00000"/>
        <w:sz w:val="24"/>
        <w:szCs w:val="24"/>
      </w:rPr>
      <w:t xml:space="preserve"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</w:t>
    </w:r>
    <w:r w:rsidR="00626417">
      <w:rPr>
        <w:color w:val="C00000"/>
        <w:sz w:val="24"/>
        <w:szCs w:val="24"/>
      </w:rPr>
      <w:t>Министерство экономики УР</w:t>
    </w:r>
    <w:r>
      <w:rPr>
        <w:color w:val="C00000"/>
        <w:sz w:val="24"/>
        <w:szCs w:val="24"/>
      </w:rPr>
      <w:t>!</w:t>
    </w:r>
  </w:p>
  <w:p w14:paraId="00000596" w14:textId="77777777" w:rsidR="003342EC" w:rsidRDefault="003342E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380A5" w14:textId="77777777" w:rsidR="00626417" w:rsidRDefault="0062641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07F7752"/>
    <w:multiLevelType w:val="multilevel"/>
    <w:tmpl w:val="24C02A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A8"/>
    <w:rsid w:val="000063DC"/>
    <w:rsid w:val="00022C0C"/>
    <w:rsid w:val="000343EB"/>
    <w:rsid w:val="00041293"/>
    <w:rsid w:val="00052762"/>
    <w:rsid w:val="00066D6F"/>
    <w:rsid w:val="00084472"/>
    <w:rsid w:val="00085237"/>
    <w:rsid w:val="000A139D"/>
    <w:rsid w:val="000B0D7D"/>
    <w:rsid w:val="000B770E"/>
    <w:rsid w:val="000F3EBA"/>
    <w:rsid w:val="00112698"/>
    <w:rsid w:val="00121F8A"/>
    <w:rsid w:val="001512AB"/>
    <w:rsid w:val="00160CA0"/>
    <w:rsid w:val="001776C4"/>
    <w:rsid w:val="00186915"/>
    <w:rsid w:val="001A2117"/>
    <w:rsid w:val="001A5873"/>
    <w:rsid w:val="001B2C0C"/>
    <w:rsid w:val="001B4553"/>
    <w:rsid w:val="001C2435"/>
    <w:rsid w:val="001D51FD"/>
    <w:rsid w:val="001E5B52"/>
    <w:rsid w:val="001F62B3"/>
    <w:rsid w:val="002112FA"/>
    <w:rsid w:val="002428B9"/>
    <w:rsid w:val="002453F2"/>
    <w:rsid w:val="00297CE6"/>
    <w:rsid w:val="002B19E7"/>
    <w:rsid w:val="002C5214"/>
    <w:rsid w:val="002D1268"/>
    <w:rsid w:val="002D4CD8"/>
    <w:rsid w:val="00310178"/>
    <w:rsid w:val="00322F45"/>
    <w:rsid w:val="003342EC"/>
    <w:rsid w:val="0033440F"/>
    <w:rsid w:val="0036415D"/>
    <w:rsid w:val="0036525E"/>
    <w:rsid w:val="00383089"/>
    <w:rsid w:val="00387A39"/>
    <w:rsid w:val="003A43F0"/>
    <w:rsid w:val="003A6B63"/>
    <w:rsid w:val="003C58AF"/>
    <w:rsid w:val="003D1322"/>
    <w:rsid w:val="00433DDE"/>
    <w:rsid w:val="00452818"/>
    <w:rsid w:val="00455952"/>
    <w:rsid w:val="0045613D"/>
    <w:rsid w:val="004B18AC"/>
    <w:rsid w:val="004D4771"/>
    <w:rsid w:val="004E3E76"/>
    <w:rsid w:val="004F0A4B"/>
    <w:rsid w:val="005005AD"/>
    <w:rsid w:val="00512CF3"/>
    <w:rsid w:val="00521A27"/>
    <w:rsid w:val="0054325F"/>
    <w:rsid w:val="00544EA2"/>
    <w:rsid w:val="0056649E"/>
    <w:rsid w:val="005775A8"/>
    <w:rsid w:val="005C0202"/>
    <w:rsid w:val="005E0580"/>
    <w:rsid w:val="0060496F"/>
    <w:rsid w:val="00607DE5"/>
    <w:rsid w:val="00626417"/>
    <w:rsid w:val="0064315E"/>
    <w:rsid w:val="0064637B"/>
    <w:rsid w:val="006464A4"/>
    <w:rsid w:val="006543F8"/>
    <w:rsid w:val="006662EC"/>
    <w:rsid w:val="0067316D"/>
    <w:rsid w:val="0068257E"/>
    <w:rsid w:val="00684E41"/>
    <w:rsid w:val="006A1D00"/>
    <w:rsid w:val="006A230C"/>
    <w:rsid w:val="006B0367"/>
    <w:rsid w:val="006C3B5E"/>
    <w:rsid w:val="0071559D"/>
    <w:rsid w:val="00725653"/>
    <w:rsid w:val="00732568"/>
    <w:rsid w:val="0075246C"/>
    <w:rsid w:val="007F3081"/>
    <w:rsid w:val="00803B76"/>
    <w:rsid w:val="00806CA3"/>
    <w:rsid w:val="00825DF6"/>
    <w:rsid w:val="008336A1"/>
    <w:rsid w:val="00834193"/>
    <w:rsid w:val="00834F78"/>
    <w:rsid w:val="008673E4"/>
    <w:rsid w:val="0086796C"/>
    <w:rsid w:val="008A3B49"/>
    <w:rsid w:val="008B2A1B"/>
    <w:rsid w:val="008C1351"/>
    <w:rsid w:val="008C439A"/>
    <w:rsid w:val="008D6896"/>
    <w:rsid w:val="008E7454"/>
    <w:rsid w:val="0091037A"/>
    <w:rsid w:val="00916ED8"/>
    <w:rsid w:val="00916F9D"/>
    <w:rsid w:val="00945FEE"/>
    <w:rsid w:val="009474A2"/>
    <w:rsid w:val="00952F4F"/>
    <w:rsid w:val="00957289"/>
    <w:rsid w:val="00971A7E"/>
    <w:rsid w:val="00980B50"/>
    <w:rsid w:val="00982141"/>
    <w:rsid w:val="00996BB2"/>
    <w:rsid w:val="009B7A7A"/>
    <w:rsid w:val="009F15B4"/>
    <w:rsid w:val="009F7366"/>
    <w:rsid w:val="00A123EA"/>
    <w:rsid w:val="00A66EFE"/>
    <w:rsid w:val="00B046A3"/>
    <w:rsid w:val="00B15D61"/>
    <w:rsid w:val="00B339C6"/>
    <w:rsid w:val="00B3520D"/>
    <w:rsid w:val="00B42B72"/>
    <w:rsid w:val="00B45813"/>
    <w:rsid w:val="00B475E0"/>
    <w:rsid w:val="00B70E5E"/>
    <w:rsid w:val="00B7490E"/>
    <w:rsid w:val="00B831A1"/>
    <w:rsid w:val="00BA544D"/>
    <w:rsid w:val="00BE0762"/>
    <w:rsid w:val="00BE6260"/>
    <w:rsid w:val="00C36F0D"/>
    <w:rsid w:val="00C62334"/>
    <w:rsid w:val="00C652E8"/>
    <w:rsid w:val="00C7444F"/>
    <w:rsid w:val="00CC7674"/>
    <w:rsid w:val="00CD4305"/>
    <w:rsid w:val="00CE1EF4"/>
    <w:rsid w:val="00CE3099"/>
    <w:rsid w:val="00D1068B"/>
    <w:rsid w:val="00D365CC"/>
    <w:rsid w:val="00D43AE3"/>
    <w:rsid w:val="00D52BFE"/>
    <w:rsid w:val="00D57597"/>
    <w:rsid w:val="00D82F72"/>
    <w:rsid w:val="00DA1ABE"/>
    <w:rsid w:val="00DA5E51"/>
    <w:rsid w:val="00DA6313"/>
    <w:rsid w:val="00DC562D"/>
    <w:rsid w:val="00DC5852"/>
    <w:rsid w:val="00DD07C1"/>
    <w:rsid w:val="00DE438D"/>
    <w:rsid w:val="00E23CE2"/>
    <w:rsid w:val="00E3124D"/>
    <w:rsid w:val="00E62B5C"/>
    <w:rsid w:val="00E67F61"/>
    <w:rsid w:val="00E71D55"/>
    <w:rsid w:val="00E75522"/>
    <w:rsid w:val="00EA0B3C"/>
    <w:rsid w:val="00ED29A1"/>
    <w:rsid w:val="00F0143C"/>
    <w:rsid w:val="00F15D06"/>
    <w:rsid w:val="00F419F8"/>
    <w:rsid w:val="00F54015"/>
    <w:rsid w:val="00F66E9F"/>
    <w:rsid w:val="00F91476"/>
    <w:rsid w:val="00FA6E47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ECB5"/>
  <w15:docId w15:val="{9D027984-0989-4C1A-8A10-00194BE2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5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10"/>
    <w:uiPriority w:val="99"/>
    <w:semiHidden/>
    <w:unhideWhenUsed/>
  </w:style>
  <w:style w:type="character" w:customStyle="1" w:styleId="afc">
    <w:name w:val="Текст примечания Знак"/>
    <w:basedOn w:val="a0"/>
    <w:uiPriority w:val="99"/>
    <w:semiHidden/>
    <w:rsid w:val="0072502E"/>
  </w:style>
  <w:style w:type="paragraph" w:styleId="afd">
    <w:name w:val="annotation subject"/>
    <w:basedOn w:val="afb"/>
    <w:next w:val="afb"/>
    <w:link w:val="11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styleId="aff2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d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b"/>
    <w:uiPriority w:val="99"/>
    <w:semiHidden/>
    <w:rPr>
      <w:sz w:val="20"/>
      <w:szCs w:val="20"/>
    </w:r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ff5">
    <w:name w:val="Table Grid"/>
    <w:basedOn w:val="a1"/>
    <w:rsid w:val="00F9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&#1091;&#1076;&#1084;&#1091;&#1088;&#1090;&#1080;&#1103;.&#1075;&#1088;&#1072;&#1085;&#1090;&#1099;.&#1088;&#1092;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FWPfLs9nVnE&amp;feature=youtu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4704A8-A6B2-42B5-A428-3F1BAF79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B6E0067B</Template>
  <TotalTime>1</TotalTime>
  <Pages>28</Pages>
  <Words>5587</Words>
  <Characters>31850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 2021-2</vt:lpstr>
    </vt:vector>
  </TitlesOfParts>
  <Company>Министерство экономики УР</Company>
  <LinksUpToDate>false</LinksUpToDate>
  <CharactersWithSpaces>37363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 2021-2</dc:title>
  <dc:creator>Фонд президентских грантов</dc:creator>
  <cp:lastModifiedBy>Трофимова Ольга Васильевна</cp:lastModifiedBy>
  <cp:revision>2</cp:revision>
  <cp:lastPrinted>2021-06-30T07:35:00Z</cp:lastPrinted>
  <dcterms:created xsi:type="dcterms:W3CDTF">2021-07-01T08:44:00Z</dcterms:created>
  <dcterms:modified xsi:type="dcterms:W3CDTF">2021-07-01T08:44:00Z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